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7EFF" w14:textId="5E86C863" w:rsidR="00681490" w:rsidRDefault="00681490">
      <w:bookmarkStart w:id="0" w:name="_GoBack"/>
      <w:bookmarkEnd w:id="0"/>
    </w:p>
    <w:p w14:paraId="73C2704D" w14:textId="02EACF97" w:rsidR="00681490" w:rsidRDefault="00681490"/>
    <w:p w14:paraId="052A914D" w14:textId="77777777" w:rsidR="00802C16" w:rsidRDefault="00802C16"/>
    <w:tbl>
      <w:tblPr>
        <w:tblStyle w:val="Tabellrutnt"/>
        <w:tblW w:w="8084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4"/>
      </w:tblGrid>
      <w:tr w:rsidR="00DB4086" w14:paraId="1E791932" w14:textId="77777777" w:rsidTr="00DA395E">
        <w:trPr>
          <w:trHeight w:val="274"/>
        </w:trPr>
        <w:tc>
          <w:tcPr>
            <w:tcW w:w="8084" w:type="dxa"/>
          </w:tcPr>
          <w:p w14:paraId="54355E8D" w14:textId="2CF0B96F" w:rsidR="00DB4086" w:rsidRDefault="07654755" w:rsidP="00643CCA">
            <w:pPr>
              <w:jc w:val="right"/>
            </w:pPr>
            <w:bookmarkStart w:id="1" w:name="bkmMottagare"/>
            <w:bookmarkEnd w:id="1"/>
            <w:r w:rsidRPr="07654755">
              <w:rPr>
                <w:sz w:val="22"/>
              </w:rPr>
              <w:t>Stockholm 20</w:t>
            </w:r>
            <w:r w:rsidR="008755DE">
              <w:rPr>
                <w:sz w:val="22"/>
              </w:rPr>
              <w:t>2</w:t>
            </w:r>
            <w:r w:rsidR="00DA6946">
              <w:rPr>
                <w:sz w:val="22"/>
              </w:rPr>
              <w:t>2</w:t>
            </w:r>
            <w:r w:rsidRPr="07654755">
              <w:rPr>
                <w:sz w:val="22"/>
              </w:rPr>
              <w:t>-</w:t>
            </w:r>
            <w:r w:rsidR="008755DE">
              <w:rPr>
                <w:sz w:val="22"/>
              </w:rPr>
              <w:t>0</w:t>
            </w:r>
            <w:r w:rsidR="00AB6731">
              <w:rPr>
                <w:sz w:val="22"/>
              </w:rPr>
              <w:t>4</w:t>
            </w:r>
            <w:r w:rsidR="008755DE">
              <w:rPr>
                <w:sz w:val="22"/>
              </w:rPr>
              <w:t>-</w:t>
            </w:r>
            <w:r w:rsidR="00FC0356">
              <w:rPr>
                <w:sz w:val="22"/>
              </w:rPr>
              <w:t>25</w:t>
            </w:r>
          </w:p>
        </w:tc>
      </w:tr>
    </w:tbl>
    <w:p w14:paraId="362B947F" w14:textId="44C9301C" w:rsidR="00B15AEF" w:rsidRDefault="7832D320" w:rsidP="00B15AEF">
      <w:pPr>
        <w:pStyle w:val="Rubrik1"/>
        <w:rPr>
          <w:rFonts w:eastAsiaTheme="minorEastAsia" w:cstheme="minorBidi"/>
          <w:sz w:val="22"/>
          <w:szCs w:val="22"/>
        </w:rPr>
      </w:pPr>
      <w:bookmarkStart w:id="2" w:name="bkmRubrik"/>
      <w:r>
        <w:t>Viktig information till våra leverantörer</w:t>
      </w:r>
      <w:r w:rsidR="00534A70">
        <w:br/>
      </w:r>
      <w:r w:rsidR="00534A70">
        <w:br/>
      </w:r>
      <w:r w:rsidRPr="7832D320">
        <w:rPr>
          <w:rFonts w:eastAsiaTheme="minorEastAsia" w:cstheme="minorBidi"/>
          <w:sz w:val="22"/>
          <w:szCs w:val="22"/>
        </w:rPr>
        <w:t xml:space="preserve">Fakturor till </w:t>
      </w:r>
      <w:r w:rsidR="008A38DD">
        <w:rPr>
          <w:rFonts w:eastAsiaTheme="minorEastAsia" w:cstheme="minorBidi"/>
          <w:sz w:val="22"/>
          <w:szCs w:val="22"/>
        </w:rPr>
        <w:t>Travklubben Sleipner</w:t>
      </w:r>
      <w:r w:rsidR="008755DE">
        <w:rPr>
          <w:rFonts w:eastAsiaTheme="minorEastAsia" w:cstheme="minorBidi"/>
          <w:sz w:val="22"/>
          <w:szCs w:val="22"/>
        </w:rPr>
        <w:t xml:space="preserve"> </w:t>
      </w:r>
      <w:r w:rsidRPr="7832D320">
        <w:rPr>
          <w:rFonts w:eastAsiaTheme="minorEastAsia" w:cstheme="minorBidi"/>
          <w:sz w:val="22"/>
          <w:szCs w:val="22"/>
        </w:rPr>
        <w:t>(</w:t>
      </w:r>
      <w:r w:rsidR="00EF2AFD">
        <w:rPr>
          <w:rFonts w:eastAsiaTheme="minorEastAsia" w:cstheme="minorBidi"/>
          <w:sz w:val="22"/>
          <w:szCs w:val="22"/>
        </w:rPr>
        <w:t>8</w:t>
      </w:r>
      <w:r w:rsidR="00733820">
        <w:rPr>
          <w:rFonts w:eastAsiaTheme="minorEastAsia" w:cstheme="minorBidi"/>
          <w:sz w:val="22"/>
          <w:szCs w:val="22"/>
        </w:rPr>
        <w:t>884</w:t>
      </w:r>
      <w:r w:rsidR="00E03ACC">
        <w:rPr>
          <w:rFonts w:eastAsiaTheme="minorEastAsia" w:cstheme="minorBidi"/>
          <w:sz w:val="22"/>
          <w:szCs w:val="22"/>
        </w:rPr>
        <w:t>00-4717</w:t>
      </w:r>
      <w:r w:rsidRPr="7832D320">
        <w:rPr>
          <w:rFonts w:eastAsiaTheme="minorEastAsia" w:cstheme="minorBidi"/>
          <w:sz w:val="22"/>
          <w:szCs w:val="22"/>
        </w:rPr>
        <w:t>) ska från och med den</w:t>
      </w:r>
      <w:r w:rsidR="007D4F2D">
        <w:rPr>
          <w:rFonts w:eastAsiaTheme="minorEastAsia" w:cstheme="minorBidi"/>
          <w:sz w:val="22"/>
          <w:szCs w:val="22"/>
        </w:rPr>
        <w:t xml:space="preserve"> </w:t>
      </w:r>
      <w:r w:rsidR="00281738" w:rsidRPr="00F12270">
        <w:rPr>
          <w:rFonts w:eastAsiaTheme="minorEastAsia" w:cstheme="minorBidi"/>
          <w:b/>
          <w:bCs w:val="0"/>
          <w:sz w:val="22"/>
          <w:szCs w:val="22"/>
        </w:rPr>
        <w:t>1</w:t>
      </w:r>
      <w:r w:rsidR="00ED2DAA" w:rsidRPr="00F12270">
        <w:rPr>
          <w:rFonts w:eastAsiaTheme="minorEastAsia" w:cstheme="minorBidi"/>
          <w:b/>
          <w:bCs w:val="0"/>
          <w:sz w:val="22"/>
          <w:szCs w:val="22"/>
        </w:rPr>
        <w:t xml:space="preserve"> m</w:t>
      </w:r>
      <w:r w:rsidR="00281738" w:rsidRPr="00F12270">
        <w:rPr>
          <w:rFonts w:eastAsiaTheme="minorEastAsia" w:cstheme="minorBidi"/>
          <w:b/>
          <w:bCs w:val="0"/>
          <w:sz w:val="22"/>
          <w:szCs w:val="22"/>
        </w:rPr>
        <w:t>aj</w:t>
      </w:r>
      <w:r w:rsidRPr="00F12270">
        <w:rPr>
          <w:rFonts w:eastAsiaTheme="minorEastAsia" w:cstheme="minorBidi"/>
          <w:b/>
          <w:bCs w:val="0"/>
          <w:sz w:val="22"/>
          <w:szCs w:val="22"/>
        </w:rPr>
        <w:t xml:space="preserve"> 202</w:t>
      </w:r>
      <w:r w:rsidR="00281738" w:rsidRPr="00F12270">
        <w:rPr>
          <w:rFonts w:eastAsiaTheme="minorEastAsia" w:cstheme="minorBidi"/>
          <w:b/>
          <w:bCs w:val="0"/>
          <w:sz w:val="22"/>
          <w:szCs w:val="22"/>
        </w:rPr>
        <w:t>2</w:t>
      </w:r>
      <w:r w:rsidR="003D5D5F">
        <w:rPr>
          <w:rFonts w:eastAsiaTheme="minorEastAsia" w:cstheme="minorBidi"/>
          <w:sz w:val="22"/>
          <w:szCs w:val="22"/>
        </w:rPr>
        <w:t xml:space="preserve"> </w:t>
      </w:r>
      <w:r w:rsidRPr="7832D320">
        <w:rPr>
          <w:rFonts w:eastAsiaTheme="minorEastAsia" w:cstheme="minorBidi"/>
          <w:sz w:val="22"/>
          <w:szCs w:val="22"/>
        </w:rPr>
        <w:t>skickas till</w:t>
      </w:r>
      <w:r w:rsidR="00B514A0">
        <w:rPr>
          <w:rFonts w:eastAsiaTheme="minorEastAsia" w:cstheme="minorBidi"/>
          <w:sz w:val="22"/>
          <w:szCs w:val="22"/>
        </w:rPr>
        <w:t>:</w:t>
      </w:r>
      <w:r w:rsidRPr="7832D320">
        <w:rPr>
          <w:rFonts w:eastAsiaTheme="minorEastAsia" w:cstheme="minorBidi"/>
          <w:sz w:val="22"/>
          <w:szCs w:val="22"/>
        </w:rPr>
        <w:t xml:space="preserve"> </w:t>
      </w:r>
      <w:bookmarkEnd w:id="2"/>
    </w:p>
    <w:p w14:paraId="414272BF" w14:textId="2E2D13D3" w:rsidR="00A81B85" w:rsidRDefault="00A81B85" w:rsidP="00A81B85"/>
    <w:p w14:paraId="49818217" w14:textId="164A19E5" w:rsidR="00733820" w:rsidRPr="00733820" w:rsidRDefault="00B514A0" w:rsidP="00733820">
      <w:pPr>
        <w:rPr>
          <w:rFonts w:ascii="Calibri" w:eastAsia="Times New Roman" w:hAnsi="Calibri" w:cs="Calibri"/>
          <w:color w:val="000000"/>
          <w:sz w:val="22"/>
          <w:lang w:eastAsia="sv-SE"/>
        </w:rPr>
      </w:pPr>
      <w:r>
        <w:rPr>
          <w:color w:val="000000" w:themeColor="text1"/>
        </w:rPr>
        <w:t>E-fakturaadress:</w:t>
      </w: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Organisationsnummer:</w:t>
      </w:r>
      <w:r>
        <w:rPr>
          <w:color w:val="000000" w:themeColor="text1"/>
        </w:rPr>
        <w:t xml:space="preserve">  </w:t>
      </w:r>
      <w:r w:rsidR="00733820" w:rsidRPr="00733820">
        <w:rPr>
          <w:rFonts w:eastAsiaTheme="minorEastAsia"/>
          <w:bCs/>
          <w:color w:val="000000" w:themeColor="text1"/>
          <w:sz w:val="22"/>
        </w:rPr>
        <w:t>8884004717</w:t>
      </w:r>
    </w:p>
    <w:p w14:paraId="49F53146" w14:textId="0F4A9C18" w:rsidR="00B514A0" w:rsidRDefault="00EF2AFD" w:rsidP="00EF2AFD">
      <w:pPr>
        <w:ind w:left="2608"/>
        <w:rPr>
          <w:color w:val="000000" w:themeColor="text1"/>
        </w:rPr>
      </w:pPr>
      <w:r>
        <w:rPr>
          <w:b/>
          <w:bCs/>
          <w:color w:val="000000" w:themeColor="text1"/>
        </w:rPr>
        <w:t>V</w:t>
      </w:r>
      <w:r w:rsidR="00B514A0">
        <w:rPr>
          <w:b/>
          <w:bCs/>
          <w:color w:val="000000" w:themeColor="text1"/>
        </w:rPr>
        <w:t>AN-Operatör:</w:t>
      </w:r>
      <w:r w:rsidR="00B514A0">
        <w:rPr>
          <w:color w:val="000000" w:themeColor="text1"/>
        </w:rPr>
        <w:t> Crediflow</w:t>
      </w:r>
      <w:r w:rsidR="00B514A0">
        <w:rPr>
          <w:color w:val="000000" w:themeColor="text1"/>
        </w:rPr>
        <w:br/>
      </w:r>
      <w:r w:rsidR="00B514A0">
        <w:rPr>
          <w:b/>
          <w:bCs/>
          <w:color w:val="000000" w:themeColor="text1"/>
        </w:rPr>
        <w:t>Format:</w:t>
      </w:r>
      <w:r w:rsidR="00B514A0">
        <w:rPr>
          <w:color w:val="000000" w:themeColor="text1"/>
        </w:rPr>
        <w:t> Vi kan ta emot alla format av e-faktura</w:t>
      </w:r>
    </w:p>
    <w:p w14:paraId="3C068BFF" w14:textId="62359911" w:rsidR="00A81B85" w:rsidRDefault="00A81B85" w:rsidP="00A81B85">
      <w:pPr>
        <w:rPr>
          <w:sz w:val="22"/>
        </w:rPr>
      </w:pPr>
    </w:p>
    <w:p w14:paraId="55F36CC6" w14:textId="37C1DB57" w:rsidR="00EF2AFD" w:rsidRPr="00EF2AFD" w:rsidRDefault="00A81B85" w:rsidP="00EF2AFD">
      <w:pPr>
        <w:rPr>
          <w:rFonts w:eastAsia="Times New Roman" w:cs="Arial"/>
          <w:color w:val="000000"/>
          <w:sz w:val="24"/>
          <w:szCs w:val="24"/>
          <w:lang w:eastAsia="sv-SE"/>
        </w:rPr>
      </w:pPr>
      <w:r w:rsidRPr="003F6AEE">
        <w:rPr>
          <w:rFonts w:eastAsiaTheme="minorEastAsia"/>
          <w:sz w:val="22"/>
        </w:rPr>
        <w:t>PDF-fakturor</w:t>
      </w:r>
      <w:r w:rsidR="00290866">
        <w:rPr>
          <w:rFonts w:eastAsiaTheme="minorEastAsia"/>
          <w:color w:val="FF0000"/>
          <w:sz w:val="22"/>
        </w:rPr>
        <w:t xml:space="preserve"> </w:t>
      </w:r>
      <w:r w:rsidR="00290866" w:rsidRPr="7832D320">
        <w:rPr>
          <w:rFonts w:eastAsiaTheme="minorEastAsia"/>
          <w:sz w:val="22"/>
        </w:rPr>
        <w:t xml:space="preserve">mailas </w:t>
      </w:r>
      <w:r w:rsidR="00290866">
        <w:rPr>
          <w:rFonts w:eastAsiaTheme="minorEastAsia"/>
          <w:sz w:val="22"/>
        </w:rPr>
        <w:t>till</w:t>
      </w:r>
      <w:r w:rsidR="002600C9">
        <w:rPr>
          <w:rFonts w:eastAsiaTheme="minorEastAsia"/>
          <w:sz w:val="22"/>
        </w:rPr>
        <w:t>:</w:t>
      </w:r>
      <w:r w:rsidR="00954423">
        <w:rPr>
          <w:rFonts w:eastAsiaTheme="minorEastAsia"/>
          <w:sz w:val="22"/>
        </w:rPr>
        <w:t xml:space="preserve">  </w:t>
      </w:r>
      <w:r w:rsidR="00954423">
        <w:rPr>
          <w:rFonts w:eastAsiaTheme="minorEastAsia"/>
          <w:sz w:val="22"/>
        </w:rPr>
        <w:tab/>
      </w:r>
      <w:hyperlink r:id="rId11" w:history="1">
        <w:r w:rsidR="00F04A7B" w:rsidRPr="00335B52">
          <w:rPr>
            <w:rStyle w:val="Hyperlnk"/>
            <w:rFonts w:eastAsia="Times New Roman" w:cs="Arial"/>
            <w:sz w:val="24"/>
            <w:szCs w:val="24"/>
            <w:u w:val="none"/>
            <w:lang w:eastAsia="sv-SE"/>
          </w:rPr>
          <w:t>efakt.sleipner@cogidocs.net</w:t>
        </w:r>
      </w:hyperlink>
    </w:p>
    <w:p w14:paraId="15DDFBA4" w14:textId="6F02B70A" w:rsidR="00E7332E" w:rsidRPr="00E7332E" w:rsidRDefault="00E7332E" w:rsidP="00E7332E">
      <w:pPr>
        <w:rPr>
          <w:rFonts w:ascii="Calibri" w:eastAsia="Times New Roman" w:hAnsi="Calibri" w:cs="Calibri"/>
          <w:color w:val="000000"/>
          <w:sz w:val="22"/>
          <w:lang w:eastAsia="sv-SE"/>
        </w:rPr>
      </w:pPr>
    </w:p>
    <w:p w14:paraId="7B9E8E49" w14:textId="220562FE" w:rsidR="007540BB" w:rsidRPr="002600C9" w:rsidRDefault="007540BB" w:rsidP="00A81B85">
      <w:pPr>
        <w:rPr>
          <w:bCs/>
          <w:sz w:val="22"/>
        </w:rPr>
      </w:pPr>
      <w:r w:rsidRPr="002600C9">
        <w:rPr>
          <w:bCs/>
          <w:sz w:val="22"/>
        </w:rPr>
        <w:t xml:space="preserve">Det går endast att skicka en </w:t>
      </w:r>
      <w:r w:rsidRPr="00BE1272">
        <w:rPr>
          <w:b/>
          <w:sz w:val="22"/>
        </w:rPr>
        <w:t xml:space="preserve">pdf-fil </w:t>
      </w:r>
      <w:r w:rsidR="002600C9" w:rsidRPr="00BE1272">
        <w:rPr>
          <w:b/>
          <w:sz w:val="22"/>
        </w:rPr>
        <w:t>per mail</w:t>
      </w:r>
      <w:r w:rsidR="002600C9" w:rsidRPr="002600C9">
        <w:rPr>
          <w:bCs/>
          <w:sz w:val="22"/>
        </w:rPr>
        <w:t xml:space="preserve"> och den filen får bara innehålla </w:t>
      </w:r>
      <w:r w:rsidR="002600C9" w:rsidRPr="00BE1272">
        <w:rPr>
          <w:b/>
          <w:sz w:val="22"/>
        </w:rPr>
        <w:t>en</w:t>
      </w:r>
      <w:r w:rsidR="002600C9" w:rsidRPr="002600C9">
        <w:rPr>
          <w:bCs/>
          <w:sz w:val="22"/>
        </w:rPr>
        <w:t xml:space="preserve"> faktura samt dess bilagor/underlag.</w:t>
      </w:r>
    </w:p>
    <w:p w14:paraId="241C0651" w14:textId="622B166F" w:rsidR="00BA2E70" w:rsidRDefault="00BA2E70" w:rsidP="00A81B85">
      <w:pPr>
        <w:rPr>
          <w:rFonts w:eastAsiaTheme="minorEastAsia"/>
          <w:b/>
          <w:bCs/>
          <w:sz w:val="22"/>
        </w:rPr>
      </w:pPr>
    </w:p>
    <w:p w14:paraId="1D48C44E" w14:textId="77777777" w:rsidR="00FC5E7B" w:rsidRDefault="00FC5E7B" w:rsidP="00BA2E70">
      <w:pPr>
        <w:rPr>
          <w:rFonts w:cs="Arial"/>
          <w:color w:val="3F3F3F"/>
          <w:szCs w:val="20"/>
          <w:lang w:eastAsia="sv-SE"/>
        </w:rPr>
      </w:pPr>
    </w:p>
    <w:p w14:paraId="1B02BBDC" w14:textId="7F60845C" w:rsidR="00B514A0" w:rsidRPr="00E7332E" w:rsidRDefault="0097015D" w:rsidP="00B514A0">
      <w:pPr>
        <w:rPr>
          <w:rFonts w:eastAsiaTheme="minorEastAsia"/>
          <w:b/>
          <w:bCs/>
          <w:sz w:val="22"/>
        </w:rPr>
      </w:pPr>
      <w:r w:rsidRPr="009136D3">
        <w:rPr>
          <w:bCs/>
          <w:sz w:val="22"/>
        </w:rPr>
        <w:t>Ny postadress</w:t>
      </w:r>
      <w:r w:rsidR="009136D3" w:rsidRPr="009136D3">
        <w:rPr>
          <w:bCs/>
          <w:sz w:val="22"/>
        </w:rPr>
        <w:t>:</w:t>
      </w:r>
      <w:r w:rsidR="00954423">
        <w:rPr>
          <w:bCs/>
          <w:sz w:val="22"/>
        </w:rPr>
        <w:t xml:space="preserve"> </w:t>
      </w:r>
      <w:r w:rsidR="00B614CE">
        <w:rPr>
          <w:bCs/>
          <w:sz w:val="22"/>
        </w:rPr>
        <w:tab/>
      </w:r>
      <w:r w:rsidR="003340C2">
        <w:rPr>
          <w:rFonts w:eastAsiaTheme="minorEastAsia"/>
          <w:sz w:val="22"/>
        </w:rPr>
        <w:t>Travklubben Sleipner</w:t>
      </w:r>
    </w:p>
    <w:p w14:paraId="52EDA796" w14:textId="2B3D915A" w:rsidR="00B514A0" w:rsidRPr="00A81B85" w:rsidRDefault="00B514A0" w:rsidP="00954423">
      <w:pPr>
        <w:ind w:left="1304" w:firstLine="1304"/>
        <w:rPr>
          <w:sz w:val="22"/>
        </w:rPr>
      </w:pPr>
      <w:r w:rsidRPr="00A81B85">
        <w:rPr>
          <w:sz w:val="22"/>
        </w:rPr>
        <w:t xml:space="preserve">Fack </w:t>
      </w:r>
      <w:r w:rsidR="00D160F4">
        <w:rPr>
          <w:sz w:val="22"/>
        </w:rPr>
        <w:t>5</w:t>
      </w:r>
      <w:r w:rsidR="00733820">
        <w:rPr>
          <w:sz w:val="22"/>
        </w:rPr>
        <w:t>123</w:t>
      </w:r>
    </w:p>
    <w:p w14:paraId="0242F5F8" w14:textId="21F0B7C5" w:rsidR="00B514A0" w:rsidRPr="00A81B85" w:rsidRDefault="00B514A0" w:rsidP="00954423">
      <w:pPr>
        <w:ind w:left="1304" w:firstLine="1304"/>
        <w:rPr>
          <w:sz w:val="22"/>
        </w:rPr>
      </w:pPr>
      <w:r w:rsidRPr="00A81B85">
        <w:rPr>
          <w:sz w:val="22"/>
        </w:rPr>
        <w:t xml:space="preserve">FE </w:t>
      </w:r>
      <w:r w:rsidR="00D160F4">
        <w:rPr>
          <w:sz w:val="22"/>
        </w:rPr>
        <w:t>2356</w:t>
      </w:r>
    </w:p>
    <w:p w14:paraId="5DE2E1B7" w14:textId="77777777" w:rsidR="00B514A0" w:rsidRDefault="00B514A0" w:rsidP="00954423">
      <w:pPr>
        <w:ind w:left="1304" w:firstLine="1304"/>
        <w:rPr>
          <w:sz w:val="22"/>
        </w:rPr>
      </w:pPr>
      <w:r w:rsidRPr="00A81B85">
        <w:rPr>
          <w:sz w:val="22"/>
        </w:rPr>
        <w:t>751 75 Uppsala</w:t>
      </w:r>
    </w:p>
    <w:p w14:paraId="51A3FBE1" w14:textId="77777777" w:rsidR="00B514A0" w:rsidRDefault="00B514A0" w:rsidP="00534A70">
      <w:pPr>
        <w:rPr>
          <w:b/>
          <w:sz w:val="22"/>
        </w:rPr>
      </w:pPr>
    </w:p>
    <w:p w14:paraId="4F42CECC" w14:textId="77777777" w:rsidR="00270187" w:rsidRDefault="00270187" w:rsidP="00954423">
      <w:pPr>
        <w:rPr>
          <w:bCs/>
          <w:sz w:val="22"/>
        </w:rPr>
      </w:pPr>
    </w:p>
    <w:p w14:paraId="2CFDAFCE" w14:textId="571156FB" w:rsidR="003E42DF" w:rsidRPr="0096173E" w:rsidRDefault="00534A70" w:rsidP="00954423">
      <w:pPr>
        <w:rPr>
          <w:i/>
          <w:iCs/>
          <w:sz w:val="22"/>
        </w:rPr>
      </w:pPr>
      <w:r w:rsidRPr="00035BAB">
        <w:rPr>
          <w:bCs/>
          <w:sz w:val="22"/>
        </w:rPr>
        <w:t>Observera att alla fakturor utöver bolagsnamn och adress även</w:t>
      </w:r>
      <w:r w:rsidRPr="00035BAB">
        <w:rPr>
          <w:sz w:val="22"/>
        </w:rPr>
        <w:t xml:space="preserve"> måste innehålla </w:t>
      </w:r>
      <w:r w:rsidR="00814E3D" w:rsidRPr="00035BAB">
        <w:rPr>
          <w:b/>
          <w:sz w:val="22"/>
        </w:rPr>
        <w:t>beställarens namn</w:t>
      </w:r>
      <w:r w:rsidRPr="00035BAB">
        <w:rPr>
          <w:b/>
          <w:sz w:val="22"/>
        </w:rPr>
        <w:t xml:space="preserve"> </w:t>
      </w:r>
      <w:r w:rsidRPr="00035BAB">
        <w:rPr>
          <w:sz w:val="22"/>
        </w:rPr>
        <w:t>för att kunna tas in i systemet.</w:t>
      </w:r>
      <w:r w:rsidR="00A349A3" w:rsidRPr="00035BAB">
        <w:rPr>
          <w:sz w:val="22"/>
        </w:rPr>
        <w:t xml:space="preserve"> </w:t>
      </w:r>
      <w:r w:rsidR="003E42DF" w:rsidRPr="00035BAB">
        <w:rPr>
          <w:sz w:val="22"/>
        </w:rPr>
        <w:t xml:space="preserve">Saknas </w:t>
      </w:r>
      <w:r w:rsidR="00920C1D" w:rsidRPr="00035BAB">
        <w:rPr>
          <w:sz w:val="22"/>
        </w:rPr>
        <w:t xml:space="preserve">uppgifterna </w:t>
      </w:r>
      <w:r w:rsidR="003E42DF" w:rsidRPr="00035BAB">
        <w:rPr>
          <w:sz w:val="22"/>
        </w:rPr>
        <w:t xml:space="preserve">kommer er faktura att </w:t>
      </w:r>
      <w:r w:rsidR="00920C1D" w:rsidRPr="00035BAB">
        <w:rPr>
          <w:sz w:val="22"/>
        </w:rPr>
        <w:t>returneras</w:t>
      </w:r>
      <w:r w:rsidR="003E42DF" w:rsidRPr="0096173E">
        <w:rPr>
          <w:i/>
          <w:iCs/>
          <w:sz w:val="22"/>
        </w:rPr>
        <w:t>.</w:t>
      </w:r>
    </w:p>
    <w:p w14:paraId="0F3E7C08" w14:textId="77777777" w:rsidR="00534A70" w:rsidRPr="0096173E" w:rsidRDefault="00534A70" w:rsidP="00534A70">
      <w:pPr>
        <w:rPr>
          <w:i/>
          <w:iCs/>
          <w:sz w:val="22"/>
        </w:rPr>
      </w:pPr>
    </w:p>
    <w:p w14:paraId="6B28E5CB" w14:textId="1FE083D6" w:rsidR="00534A70" w:rsidRPr="00035BAB" w:rsidRDefault="00534A70" w:rsidP="00534A70">
      <w:pPr>
        <w:rPr>
          <w:sz w:val="22"/>
        </w:rPr>
      </w:pPr>
      <w:r w:rsidRPr="00035BAB">
        <w:rPr>
          <w:sz w:val="22"/>
        </w:rPr>
        <w:t xml:space="preserve">Adressen </w:t>
      </w:r>
      <w:r w:rsidR="00F800AA">
        <w:rPr>
          <w:sz w:val="22"/>
        </w:rPr>
        <w:t xml:space="preserve">ovan </w:t>
      </w:r>
      <w:r w:rsidRPr="00035BAB">
        <w:rPr>
          <w:sz w:val="22"/>
        </w:rPr>
        <w:t xml:space="preserve">gäller endast leverantörsfakturor. Brev, reklam, infoblad </w:t>
      </w:r>
      <w:proofErr w:type="spellStart"/>
      <w:r w:rsidR="001E2E57" w:rsidRPr="00035BAB">
        <w:rPr>
          <w:sz w:val="22"/>
        </w:rPr>
        <w:t>etc</w:t>
      </w:r>
      <w:proofErr w:type="spellEnd"/>
      <w:r w:rsidRPr="00035BAB">
        <w:rPr>
          <w:sz w:val="22"/>
        </w:rPr>
        <w:t xml:space="preserve"> skickas som tidigare till bolagets adress</w:t>
      </w:r>
      <w:r w:rsidR="00035BAB" w:rsidRPr="00035BAB">
        <w:rPr>
          <w:sz w:val="22"/>
        </w:rPr>
        <w:t>.</w:t>
      </w:r>
      <w:r w:rsidRPr="00035BAB">
        <w:rPr>
          <w:sz w:val="22"/>
        </w:rPr>
        <w:t xml:space="preserve"> </w:t>
      </w:r>
    </w:p>
    <w:p w14:paraId="1B048101" w14:textId="77777777" w:rsidR="00625488" w:rsidRDefault="00625488" w:rsidP="00534A70">
      <w:pPr>
        <w:rPr>
          <w:sz w:val="22"/>
        </w:rPr>
      </w:pPr>
    </w:p>
    <w:p w14:paraId="200DA531" w14:textId="77777777" w:rsidR="00534A70" w:rsidRPr="004022B2" w:rsidRDefault="00534A70" w:rsidP="00534A70">
      <w:pPr>
        <w:rPr>
          <w:sz w:val="22"/>
        </w:rPr>
      </w:pPr>
    </w:p>
    <w:p w14:paraId="46871C7F" w14:textId="4FC5CB74" w:rsidR="007724D6" w:rsidRPr="004022B2" w:rsidRDefault="7832D320" w:rsidP="7832D320">
      <w:pPr>
        <w:rPr>
          <w:sz w:val="22"/>
        </w:rPr>
      </w:pPr>
      <w:r w:rsidRPr="7832D320">
        <w:rPr>
          <w:sz w:val="22"/>
        </w:rPr>
        <w:t xml:space="preserve">Ekonomifrågor besvaras via </w:t>
      </w:r>
      <w:proofErr w:type="gramStart"/>
      <w:r w:rsidRPr="7832D320">
        <w:rPr>
          <w:sz w:val="22"/>
        </w:rPr>
        <w:t>mail</w:t>
      </w:r>
      <w:r w:rsidR="00A816D1">
        <w:rPr>
          <w:sz w:val="22"/>
        </w:rPr>
        <w:t>:</w:t>
      </w:r>
      <w:r w:rsidR="00665624">
        <w:rPr>
          <w:sz w:val="22"/>
        </w:rPr>
        <w:t>kassor</w:t>
      </w:r>
      <w:proofErr w:type="gramEnd"/>
      <w:r w:rsidR="00665624">
        <w:rPr>
          <w:sz w:val="22"/>
        </w:rPr>
        <w:t>@sleipner.org</w:t>
      </w:r>
    </w:p>
    <w:p w14:paraId="344FE89B" w14:textId="5966B073" w:rsidR="00534A70" w:rsidRDefault="00482BBA" w:rsidP="007C1912">
      <w:pPr>
        <w:pStyle w:val="Mvh"/>
        <w:spacing w:after="0"/>
        <w:rPr>
          <w:sz w:val="22"/>
        </w:rPr>
      </w:pPr>
      <w:r w:rsidRPr="004E6D13">
        <w:rPr>
          <w:sz w:val="22"/>
        </w:rPr>
        <w:t>Med vänlig hälsning</w:t>
      </w:r>
    </w:p>
    <w:p w14:paraId="538C2097" w14:textId="7A3A135A" w:rsidR="00115930" w:rsidRPr="00115930" w:rsidRDefault="00E03ACC" w:rsidP="00261404">
      <w:r>
        <w:rPr>
          <w:rFonts w:eastAsiaTheme="minorEastAsia"/>
          <w:sz w:val="22"/>
        </w:rPr>
        <w:t>Travklubben Sleipner</w:t>
      </w:r>
    </w:p>
    <w:sectPr w:rsidR="00115930" w:rsidRPr="00115930" w:rsidSect="00C32595">
      <w:headerReference w:type="default" r:id="rId12"/>
      <w:headerReference w:type="first" r:id="rId13"/>
      <w:pgSz w:w="11906" w:h="16838" w:code="9"/>
      <w:pgMar w:top="1701" w:right="1700" w:bottom="1701" w:left="1985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DB5B" w14:textId="77777777" w:rsidR="00F568A6" w:rsidRDefault="00F568A6" w:rsidP="0050201F">
      <w:pPr>
        <w:spacing w:line="240" w:lineRule="auto"/>
      </w:pPr>
      <w:r>
        <w:separator/>
      </w:r>
    </w:p>
  </w:endnote>
  <w:endnote w:type="continuationSeparator" w:id="0">
    <w:p w14:paraId="43E59707" w14:textId="77777777" w:rsidR="00F568A6" w:rsidRDefault="00F568A6" w:rsidP="00502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341B6" w14:textId="77777777" w:rsidR="00F568A6" w:rsidRDefault="00F568A6" w:rsidP="0050201F">
      <w:pPr>
        <w:spacing w:line="240" w:lineRule="auto"/>
      </w:pPr>
      <w:r>
        <w:separator/>
      </w:r>
    </w:p>
  </w:footnote>
  <w:footnote w:type="continuationSeparator" w:id="0">
    <w:p w14:paraId="03BDA128" w14:textId="77777777" w:rsidR="00F568A6" w:rsidRDefault="00F568A6" w:rsidP="00502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FD8B" w14:textId="77777777" w:rsidR="00E71636" w:rsidRPr="00E71636" w:rsidRDefault="00B112AF" w:rsidP="00A96DD7">
    <w:pPr>
      <w:pStyle w:val="Sidhuvud"/>
      <w:spacing w:before="120"/>
      <w:jc w:val="right"/>
    </w:pPr>
    <w:r>
      <w:fldChar w:fldCharType="begin"/>
    </w:r>
    <w:r>
      <w:instrText>PAGE  \* Arabic  \* MERGEFORMAT</w:instrText>
    </w:r>
    <w:r>
      <w:fldChar w:fldCharType="separate"/>
    </w:r>
    <w:r w:rsidR="001E662E">
      <w:rPr>
        <w:noProof/>
      </w:rPr>
      <w:t>2</w:t>
    </w:r>
    <w:r>
      <w:rPr>
        <w:noProof/>
      </w:rPr>
      <w:fldChar w:fldCharType="end"/>
    </w:r>
    <w:r w:rsidR="00E71636" w:rsidRPr="00E71636">
      <w:t xml:space="preserve"> (</w:t>
    </w:r>
    <w:r w:rsidR="00F568A6">
      <w:fldChar w:fldCharType="begin"/>
    </w:r>
    <w:r w:rsidR="00F568A6">
      <w:instrText>NUMPAGES  \* Arabic  \* MERGEFORMAT</w:instrText>
    </w:r>
    <w:r w:rsidR="00F568A6">
      <w:fldChar w:fldCharType="separate"/>
    </w:r>
    <w:r w:rsidR="00980159">
      <w:rPr>
        <w:noProof/>
      </w:rPr>
      <w:t>1</w:t>
    </w:r>
    <w:r w:rsidR="00F568A6">
      <w:rPr>
        <w:noProof/>
      </w:rPr>
      <w:fldChar w:fldCharType="end"/>
    </w:r>
    <w:r w:rsidR="00E71636" w:rsidRPr="00E71636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53819" w14:textId="7CAAC8A8" w:rsidR="00657458" w:rsidRDefault="00657458" w:rsidP="00150E05">
    <w:pPr>
      <w:pStyle w:val="Sidhuvud"/>
      <w:tabs>
        <w:tab w:val="clear" w:pos="4536"/>
        <w:tab w:val="clear" w:pos="9072"/>
        <w:tab w:val="center" w:pos="4111"/>
      </w:tabs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6CF7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589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5CB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BEC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82CA9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921A3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AAFAD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A0AD5C"/>
    <w:lvl w:ilvl="0">
      <w:start w:val="1"/>
      <w:numFmt w:val="decimal"/>
      <w:pStyle w:val="Punktlista2"/>
      <w:lvlText w:val="%1."/>
      <w:lvlJc w:val="left"/>
      <w:pPr>
        <w:ind w:left="643" w:hanging="360"/>
      </w:pPr>
      <w:rPr>
        <w:rFonts w:hint="default"/>
      </w:rPr>
    </w:lvl>
  </w:abstractNum>
  <w:abstractNum w:abstractNumId="8">
    <w:nsid w:val="FFFFFF88"/>
    <w:multiLevelType w:val="singleLevel"/>
    <w:tmpl w:val="BF24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CCB8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6D5259"/>
    <w:multiLevelType w:val="multilevel"/>
    <w:tmpl w:val="44C806F4"/>
    <w:styleLink w:val="SvNringsliv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6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sz w:val="22"/>
      </w:rPr>
    </w:lvl>
    <w:lvl w:ilvl="3">
      <w:start w:val="1"/>
      <w:numFmt w:val="decimal"/>
      <w:pStyle w:val="Numreradlista4"/>
      <w:lvlText w:val="%1.%2.%3.%4"/>
      <w:lvlJc w:val="left"/>
      <w:pPr>
        <w:ind w:left="851" w:hanging="851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6D122100"/>
    <w:multiLevelType w:val="multilevel"/>
    <w:tmpl w:val="FC10AD9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sz w:val="28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6"/>
      </w:rPr>
    </w:lvl>
    <w:lvl w:ilvl="2">
      <w:start w:val="1"/>
      <w:numFmt w:val="decimal"/>
      <w:pStyle w:val="Numreradlista3"/>
      <w:lvlText w:val="%1.%2.%3"/>
      <w:lvlJc w:val="left"/>
      <w:pPr>
        <w:ind w:left="851" w:hanging="851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EB31BF5"/>
    <w:multiLevelType w:val="multilevel"/>
    <w:tmpl w:val="5E0EA64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6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70"/>
    <w:rsid w:val="000039F8"/>
    <w:rsid w:val="00021810"/>
    <w:rsid w:val="00035BAB"/>
    <w:rsid w:val="000428A3"/>
    <w:rsid w:val="0006217A"/>
    <w:rsid w:val="0006260D"/>
    <w:rsid w:val="00063703"/>
    <w:rsid w:val="00063C99"/>
    <w:rsid w:val="000A07FD"/>
    <w:rsid w:val="000A2986"/>
    <w:rsid w:val="000B60C6"/>
    <w:rsid w:val="000E05D7"/>
    <w:rsid w:val="00115930"/>
    <w:rsid w:val="00116481"/>
    <w:rsid w:val="00121A0B"/>
    <w:rsid w:val="001275AC"/>
    <w:rsid w:val="00150E05"/>
    <w:rsid w:val="001533D6"/>
    <w:rsid w:val="00193A9A"/>
    <w:rsid w:val="001C6554"/>
    <w:rsid w:val="001E2E57"/>
    <w:rsid w:val="001E662E"/>
    <w:rsid w:val="001F45F0"/>
    <w:rsid w:val="00202E20"/>
    <w:rsid w:val="002051FC"/>
    <w:rsid w:val="00205D9A"/>
    <w:rsid w:val="002259A3"/>
    <w:rsid w:val="00235EAF"/>
    <w:rsid w:val="002600C9"/>
    <w:rsid w:val="00261404"/>
    <w:rsid w:val="002660DB"/>
    <w:rsid w:val="00270187"/>
    <w:rsid w:val="002752A4"/>
    <w:rsid w:val="00281738"/>
    <w:rsid w:val="002848C3"/>
    <w:rsid w:val="00287E4B"/>
    <w:rsid w:val="00290866"/>
    <w:rsid w:val="002A13E8"/>
    <w:rsid w:val="002A536D"/>
    <w:rsid w:val="002B2B0A"/>
    <w:rsid w:val="002C245E"/>
    <w:rsid w:val="002D1B0C"/>
    <w:rsid w:val="002E2B1A"/>
    <w:rsid w:val="002E7635"/>
    <w:rsid w:val="00320D6E"/>
    <w:rsid w:val="00332F4F"/>
    <w:rsid w:val="003340C2"/>
    <w:rsid w:val="00334347"/>
    <w:rsid w:val="00335B52"/>
    <w:rsid w:val="00347FE3"/>
    <w:rsid w:val="0035146F"/>
    <w:rsid w:val="00386EA2"/>
    <w:rsid w:val="00394EBE"/>
    <w:rsid w:val="003B60D3"/>
    <w:rsid w:val="003D5D5F"/>
    <w:rsid w:val="003E106D"/>
    <w:rsid w:val="003E42DF"/>
    <w:rsid w:val="003F50F9"/>
    <w:rsid w:val="003F6AEE"/>
    <w:rsid w:val="0042621D"/>
    <w:rsid w:val="00443CDF"/>
    <w:rsid w:val="0047060D"/>
    <w:rsid w:val="00482BBA"/>
    <w:rsid w:val="00484608"/>
    <w:rsid w:val="0048652B"/>
    <w:rsid w:val="004932C6"/>
    <w:rsid w:val="004A56DC"/>
    <w:rsid w:val="004B7062"/>
    <w:rsid w:val="004C63C2"/>
    <w:rsid w:val="004E6D13"/>
    <w:rsid w:val="004F2EE1"/>
    <w:rsid w:val="0050201F"/>
    <w:rsid w:val="005303F0"/>
    <w:rsid w:val="00534A70"/>
    <w:rsid w:val="00561E4E"/>
    <w:rsid w:val="00563B14"/>
    <w:rsid w:val="00594C8E"/>
    <w:rsid w:val="005C1F18"/>
    <w:rsid w:val="005E11A6"/>
    <w:rsid w:val="0060598A"/>
    <w:rsid w:val="00625488"/>
    <w:rsid w:val="0063031E"/>
    <w:rsid w:val="00632F99"/>
    <w:rsid w:val="00643CCA"/>
    <w:rsid w:val="00653F52"/>
    <w:rsid w:val="00657458"/>
    <w:rsid w:val="006611B7"/>
    <w:rsid w:val="006630BF"/>
    <w:rsid w:val="00665624"/>
    <w:rsid w:val="00666BE0"/>
    <w:rsid w:val="00681490"/>
    <w:rsid w:val="00694524"/>
    <w:rsid w:val="00695BD1"/>
    <w:rsid w:val="006F7AB7"/>
    <w:rsid w:val="00715351"/>
    <w:rsid w:val="00733820"/>
    <w:rsid w:val="007448CF"/>
    <w:rsid w:val="007468B5"/>
    <w:rsid w:val="007540BB"/>
    <w:rsid w:val="007724D6"/>
    <w:rsid w:val="007855E4"/>
    <w:rsid w:val="00790820"/>
    <w:rsid w:val="00794B16"/>
    <w:rsid w:val="007C1912"/>
    <w:rsid w:val="007D4F2D"/>
    <w:rsid w:val="007D529A"/>
    <w:rsid w:val="007E235F"/>
    <w:rsid w:val="00802C16"/>
    <w:rsid w:val="0080467B"/>
    <w:rsid w:val="00805534"/>
    <w:rsid w:val="00810EE4"/>
    <w:rsid w:val="008149C0"/>
    <w:rsid w:val="00814E3D"/>
    <w:rsid w:val="00815797"/>
    <w:rsid w:val="00833BF4"/>
    <w:rsid w:val="008755DE"/>
    <w:rsid w:val="0087599B"/>
    <w:rsid w:val="008960B5"/>
    <w:rsid w:val="008A38DD"/>
    <w:rsid w:val="008A4816"/>
    <w:rsid w:val="008B406E"/>
    <w:rsid w:val="008D1512"/>
    <w:rsid w:val="008E15AA"/>
    <w:rsid w:val="008E7C4B"/>
    <w:rsid w:val="00903DB7"/>
    <w:rsid w:val="009118DA"/>
    <w:rsid w:val="009136D3"/>
    <w:rsid w:val="00914356"/>
    <w:rsid w:val="00917FC5"/>
    <w:rsid w:val="00920C1D"/>
    <w:rsid w:val="0092565D"/>
    <w:rsid w:val="00932809"/>
    <w:rsid w:val="00937708"/>
    <w:rsid w:val="00954423"/>
    <w:rsid w:val="0096173E"/>
    <w:rsid w:val="0097015D"/>
    <w:rsid w:val="00980159"/>
    <w:rsid w:val="00987772"/>
    <w:rsid w:val="009A44B3"/>
    <w:rsid w:val="009A6FBC"/>
    <w:rsid w:val="009B4D28"/>
    <w:rsid w:val="009C7070"/>
    <w:rsid w:val="009D3032"/>
    <w:rsid w:val="009E6B00"/>
    <w:rsid w:val="009F157F"/>
    <w:rsid w:val="00A005FD"/>
    <w:rsid w:val="00A037CA"/>
    <w:rsid w:val="00A349A3"/>
    <w:rsid w:val="00A5077C"/>
    <w:rsid w:val="00A816D1"/>
    <w:rsid w:val="00A81B85"/>
    <w:rsid w:val="00A876CB"/>
    <w:rsid w:val="00A96DD7"/>
    <w:rsid w:val="00AB6731"/>
    <w:rsid w:val="00AE07E6"/>
    <w:rsid w:val="00AF3680"/>
    <w:rsid w:val="00AF4827"/>
    <w:rsid w:val="00B112AF"/>
    <w:rsid w:val="00B15AEF"/>
    <w:rsid w:val="00B22A95"/>
    <w:rsid w:val="00B33076"/>
    <w:rsid w:val="00B4169C"/>
    <w:rsid w:val="00B514A0"/>
    <w:rsid w:val="00B5595C"/>
    <w:rsid w:val="00B614CE"/>
    <w:rsid w:val="00B943D3"/>
    <w:rsid w:val="00BA2E70"/>
    <w:rsid w:val="00BA3CE9"/>
    <w:rsid w:val="00BA53BF"/>
    <w:rsid w:val="00BE1272"/>
    <w:rsid w:val="00BE6F31"/>
    <w:rsid w:val="00C07620"/>
    <w:rsid w:val="00C11558"/>
    <w:rsid w:val="00C12359"/>
    <w:rsid w:val="00C142A7"/>
    <w:rsid w:val="00C32595"/>
    <w:rsid w:val="00C478F9"/>
    <w:rsid w:val="00C61372"/>
    <w:rsid w:val="00C7101F"/>
    <w:rsid w:val="00C81176"/>
    <w:rsid w:val="00C8522B"/>
    <w:rsid w:val="00CB4D03"/>
    <w:rsid w:val="00CC014B"/>
    <w:rsid w:val="00CC3785"/>
    <w:rsid w:val="00CE5676"/>
    <w:rsid w:val="00CF0432"/>
    <w:rsid w:val="00CF25DD"/>
    <w:rsid w:val="00D160F4"/>
    <w:rsid w:val="00D16CDF"/>
    <w:rsid w:val="00D27DAC"/>
    <w:rsid w:val="00D352C8"/>
    <w:rsid w:val="00D3647B"/>
    <w:rsid w:val="00D36D51"/>
    <w:rsid w:val="00D84908"/>
    <w:rsid w:val="00D91989"/>
    <w:rsid w:val="00DA395E"/>
    <w:rsid w:val="00DA6946"/>
    <w:rsid w:val="00DA74E8"/>
    <w:rsid w:val="00DB4086"/>
    <w:rsid w:val="00DC0EBE"/>
    <w:rsid w:val="00DC3B20"/>
    <w:rsid w:val="00DD00DA"/>
    <w:rsid w:val="00DE0086"/>
    <w:rsid w:val="00E00C21"/>
    <w:rsid w:val="00E03ACC"/>
    <w:rsid w:val="00E0621A"/>
    <w:rsid w:val="00E1427E"/>
    <w:rsid w:val="00E25B46"/>
    <w:rsid w:val="00E309B9"/>
    <w:rsid w:val="00E31B58"/>
    <w:rsid w:val="00E4294F"/>
    <w:rsid w:val="00E51213"/>
    <w:rsid w:val="00E62C24"/>
    <w:rsid w:val="00E71636"/>
    <w:rsid w:val="00E7332E"/>
    <w:rsid w:val="00ED0615"/>
    <w:rsid w:val="00ED2DAA"/>
    <w:rsid w:val="00EE7CC3"/>
    <w:rsid w:val="00EF2AFD"/>
    <w:rsid w:val="00F04A7B"/>
    <w:rsid w:val="00F12270"/>
    <w:rsid w:val="00F15D9E"/>
    <w:rsid w:val="00F2168B"/>
    <w:rsid w:val="00F27553"/>
    <w:rsid w:val="00F411AA"/>
    <w:rsid w:val="00F4358C"/>
    <w:rsid w:val="00F43F40"/>
    <w:rsid w:val="00F465B8"/>
    <w:rsid w:val="00F47D5E"/>
    <w:rsid w:val="00F568A6"/>
    <w:rsid w:val="00F800AA"/>
    <w:rsid w:val="00F852BE"/>
    <w:rsid w:val="00F93789"/>
    <w:rsid w:val="00F946C1"/>
    <w:rsid w:val="00F970BB"/>
    <w:rsid w:val="00FB0899"/>
    <w:rsid w:val="00FB27E7"/>
    <w:rsid w:val="00FC02AC"/>
    <w:rsid w:val="00FC0356"/>
    <w:rsid w:val="00FC43B5"/>
    <w:rsid w:val="00FC5E7B"/>
    <w:rsid w:val="00FD19FF"/>
    <w:rsid w:val="07654755"/>
    <w:rsid w:val="7832D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F1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unhideWhenUsed="0" w:qFormat="1"/>
    <w:lsdException w:name="heading 3" w:uiPriority="3" w:unhideWhenUsed="0" w:qFormat="1"/>
    <w:lsdException w:name="heading 4" w:uiPriority="9" w:unhideWhenUsed="0"/>
    <w:lsdException w:name="heading 5" w:uiPriority="9" w:unhideWhenUsed="0"/>
    <w:lsdException w:name="heading 6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3"/>
    <w:lsdException w:name="footer" w:uiPriority="14"/>
    <w:lsdException w:name="caption" w:uiPriority="35"/>
    <w:lsdException w:name="page number" w:uiPriority="15"/>
    <w:lsdException w:name="List Bullet" w:uiPriority="5" w:qFormat="1"/>
    <w:lsdException w:name="List Number" w:uiPriority="8" w:unhideWhenUsed="0" w:qFormat="1"/>
    <w:lsdException w:name="List 4" w:unhideWhenUsed="0"/>
    <w:lsdException w:name="List 5" w:unhideWhenUsed="0"/>
    <w:lsdException w:name="List Bullet 2" w:uiPriority="6" w:qFormat="1"/>
    <w:lsdException w:name="List Number 2" w:uiPriority="9" w:qFormat="1"/>
    <w:lsdException w:name="List Number 3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6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34"/>
    <w:pPr>
      <w:spacing w:after="0"/>
    </w:pPr>
    <w:rPr>
      <w:rFonts w:ascii="Arial" w:hAnsi="Arial"/>
      <w:sz w:val="20"/>
    </w:rPr>
  </w:style>
  <w:style w:type="paragraph" w:styleId="Rubrik1">
    <w:name w:val="heading 1"/>
    <w:next w:val="Normal"/>
    <w:link w:val="Rubrik1Char"/>
    <w:uiPriority w:val="1"/>
    <w:qFormat/>
    <w:rsid w:val="00E309B9"/>
    <w:pPr>
      <w:keepNext/>
      <w:keepLines/>
      <w:spacing w:before="480" w:after="60"/>
      <w:outlineLvl w:val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styleId="Rubrik2">
    <w:name w:val="heading 2"/>
    <w:next w:val="Normal"/>
    <w:link w:val="Rubrik2Char"/>
    <w:uiPriority w:val="2"/>
    <w:qFormat/>
    <w:rsid w:val="00E309B9"/>
    <w:pPr>
      <w:keepNext/>
      <w:keepLines/>
      <w:spacing w:before="200" w:after="60"/>
      <w:outlineLvl w:val="1"/>
    </w:pPr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paragraph" w:styleId="Rubrik3">
    <w:name w:val="heading 3"/>
    <w:next w:val="Normal"/>
    <w:link w:val="Rubrik3Char"/>
    <w:uiPriority w:val="3"/>
    <w:qFormat/>
    <w:rsid w:val="00E309B9"/>
    <w:pPr>
      <w:keepNext/>
      <w:keepLines/>
      <w:spacing w:before="200" w:after="60"/>
      <w:outlineLvl w:val="2"/>
    </w:pPr>
    <w:rPr>
      <w:rFonts w:ascii="Arial" w:eastAsiaTheme="majorEastAsia" w:hAnsi="Arial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05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EC1CF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051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627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051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627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051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2051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2051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3"/>
    <w:rsid w:val="00E7163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13"/>
    <w:rsid w:val="00E71636"/>
  </w:style>
  <w:style w:type="paragraph" w:styleId="Sidfot">
    <w:name w:val="footer"/>
    <w:basedOn w:val="Normal"/>
    <w:link w:val="SidfotChar"/>
    <w:uiPriority w:val="14"/>
    <w:rsid w:val="0093280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809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0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C12359"/>
    <w:rPr>
      <w:color w:val="33414E" w:themeColor="hyperlink"/>
      <w:u w:val="single"/>
    </w:rPr>
  </w:style>
  <w:style w:type="paragraph" w:styleId="Numreradlista">
    <w:name w:val="List Number"/>
    <w:next w:val="Normal"/>
    <w:uiPriority w:val="8"/>
    <w:qFormat/>
    <w:rsid w:val="008D1512"/>
    <w:pPr>
      <w:numPr>
        <w:numId w:val="13"/>
      </w:numPr>
      <w:spacing w:before="480" w:after="0"/>
      <w:contextualSpacing/>
    </w:pPr>
    <w:rPr>
      <w:rFonts w:ascii="Arial" w:hAnsi="Arial"/>
      <w:sz w:val="28"/>
    </w:rPr>
  </w:style>
  <w:style w:type="paragraph" w:styleId="Numreradlista2">
    <w:name w:val="List Number 2"/>
    <w:next w:val="Normal"/>
    <w:uiPriority w:val="9"/>
    <w:qFormat/>
    <w:rsid w:val="008D1512"/>
    <w:pPr>
      <w:numPr>
        <w:ilvl w:val="1"/>
        <w:numId w:val="6"/>
      </w:numPr>
      <w:spacing w:before="200" w:after="0"/>
      <w:contextualSpacing/>
    </w:pPr>
    <w:rPr>
      <w:rFonts w:ascii="Arial" w:hAnsi="Arial"/>
      <w:sz w:val="26"/>
    </w:rPr>
  </w:style>
  <w:style w:type="paragraph" w:styleId="Numreradlista3">
    <w:name w:val="List Number 3"/>
    <w:next w:val="Normal"/>
    <w:uiPriority w:val="10"/>
    <w:qFormat/>
    <w:rsid w:val="008D1512"/>
    <w:pPr>
      <w:numPr>
        <w:ilvl w:val="2"/>
        <w:numId w:val="6"/>
      </w:numPr>
      <w:spacing w:before="200" w:after="0"/>
      <w:contextualSpacing/>
    </w:pPr>
    <w:rPr>
      <w:rFonts w:ascii="Arial" w:hAnsi="Arial"/>
    </w:rPr>
  </w:style>
  <w:style w:type="paragraph" w:styleId="Numreradlista4">
    <w:name w:val="List Number 4"/>
    <w:basedOn w:val="Normal"/>
    <w:uiPriority w:val="99"/>
    <w:semiHidden/>
    <w:rsid w:val="001C6554"/>
    <w:pPr>
      <w:numPr>
        <w:ilvl w:val="3"/>
        <w:numId w:val="13"/>
      </w:numPr>
      <w:contextualSpacing/>
    </w:pPr>
  </w:style>
  <w:style w:type="paragraph" w:styleId="Punktlista">
    <w:name w:val="List Bullet"/>
    <w:basedOn w:val="Normal"/>
    <w:uiPriority w:val="5"/>
    <w:qFormat/>
    <w:rsid w:val="001C6554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6"/>
    <w:qFormat/>
    <w:rsid w:val="001C6554"/>
    <w:pPr>
      <w:numPr>
        <w:numId w:val="1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1"/>
    <w:rsid w:val="00E309B9"/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309B9"/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309B9"/>
    <w:rPr>
      <w:rFonts w:ascii="Arial" w:eastAsiaTheme="majorEastAsia" w:hAnsi="Arial" w:cstheme="majorBidi"/>
      <w:bCs/>
      <w:color w:val="000000" w:themeColor="text1"/>
    </w:rPr>
  </w:style>
  <w:style w:type="numbering" w:customStyle="1" w:styleId="SvNringsliv">
    <w:name w:val="SvNäringsliv"/>
    <w:uiPriority w:val="99"/>
    <w:rsid w:val="001C6554"/>
    <w:pPr>
      <w:numPr>
        <w:numId w:val="13"/>
      </w:numPr>
    </w:pPr>
  </w:style>
  <w:style w:type="paragraph" w:customStyle="1" w:styleId="Mvh">
    <w:name w:val="Mvh"/>
    <w:next w:val="Normal"/>
    <w:uiPriority w:val="12"/>
    <w:qFormat/>
    <w:rsid w:val="00805534"/>
    <w:pPr>
      <w:spacing w:before="480" w:after="360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657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7458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rsid w:val="002051FC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051F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051FC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rsid w:val="002051FC"/>
    <w:rPr>
      <w:color w:val="57758D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2051F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051FC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rsid w:val="002051F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eskrivning">
    <w:name w:val="caption"/>
    <w:basedOn w:val="Normal"/>
    <w:next w:val="Normal"/>
    <w:uiPriority w:val="35"/>
    <w:semiHidden/>
    <w:rsid w:val="002051FC"/>
    <w:pPr>
      <w:spacing w:after="200" w:line="240" w:lineRule="auto"/>
    </w:pPr>
    <w:rPr>
      <w:b/>
      <w:bCs/>
      <w:color w:val="AEC1CF" w:themeColor="accent1"/>
      <w:szCs w:val="18"/>
    </w:rPr>
  </w:style>
  <w:style w:type="character" w:styleId="Betoning">
    <w:name w:val="Emphasis"/>
    <w:basedOn w:val="Standardstycketeckensnitt"/>
    <w:uiPriority w:val="20"/>
    <w:semiHidden/>
    <w:rsid w:val="002051F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2051FC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2051F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051FC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rsid w:val="002051F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051FC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rsid w:val="002051F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051FC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2051F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051FC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rsid w:val="002051F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051FC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2051F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051FC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2051F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051FC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2051F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051FC"/>
    <w:rPr>
      <w:rFonts w:ascii="Times New Roman" w:hAnsi="Times New Roman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2051F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051FC"/>
    <w:rPr>
      <w:rFonts w:ascii="Times New Roman" w:hAnsi="Times New Roman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2051FC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2051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2051FC"/>
  </w:style>
  <w:style w:type="character" w:customStyle="1" w:styleId="DatumChar">
    <w:name w:val="Datum Char"/>
    <w:basedOn w:val="Standardstycketeckensnitt"/>
    <w:link w:val="Datum"/>
    <w:uiPriority w:val="99"/>
    <w:semiHidden/>
    <w:rsid w:val="002051FC"/>
    <w:rPr>
      <w:rFonts w:ascii="Times New Roman" w:hAnsi="Times New Roman"/>
    </w:rPr>
  </w:style>
  <w:style w:type="character" w:styleId="Diskretbetoning">
    <w:name w:val="Subtle Emphasis"/>
    <w:basedOn w:val="Standardstycketeckensnitt"/>
    <w:uiPriority w:val="19"/>
    <w:semiHidden/>
    <w:rsid w:val="002051F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2051FC"/>
    <w:rPr>
      <w:smallCaps/>
      <w:color w:val="33414E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20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051F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2051F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051FC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rsid w:val="002051FC"/>
  </w:style>
  <w:style w:type="character" w:styleId="Fotnotsreferens">
    <w:name w:val="footnote reference"/>
    <w:basedOn w:val="Standardstycketeckensnitt"/>
    <w:uiPriority w:val="99"/>
    <w:semiHidden/>
    <w:rsid w:val="002051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051FC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051FC"/>
    <w:rPr>
      <w:rFonts w:ascii="Times New Roman" w:hAnsi="Times New Roman"/>
      <w:sz w:val="20"/>
      <w:szCs w:val="20"/>
    </w:rPr>
  </w:style>
  <w:style w:type="paragraph" w:customStyle="1" w:styleId="HTML">
    <w:name w:val="HTML"/>
    <w:aliases w:val=" adress"/>
    <w:basedOn w:val="Normal"/>
    <w:link w:val="HTMLChar1"/>
    <w:uiPriority w:val="99"/>
    <w:semiHidden/>
    <w:rsid w:val="002051FC"/>
    <w:pPr>
      <w:spacing w:line="240" w:lineRule="auto"/>
    </w:pPr>
    <w:rPr>
      <w:i/>
      <w:iCs/>
    </w:rPr>
  </w:style>
  <w:style w:type="character" w:customStyle="1" w:styleId="HTMLChar1">
    <w:name w:val="HTML Char1"/>
    <w:aliases w:val=" adress Char"/>
    <w:basedOn w:val="Standardstycketeckensnitt"/>
    <w:link w:val="HTML"/>
    <w:uiPriority w:val="99"/>
    <w:semiHidden/>
    <w:rsid w:val="002051FC"/>
    <w:rPr>
      <w:rFonts w:ascii="Times New Roman" w:hAnsi="Times New Roman"/>
      <w:i/>
      <w:iCs/>
    </w:rPr>
  </w:style>
  <w:style w:type="character" w:customStyle="1" w:styleId="HTML0">
    <w:name w:val="HTML0"/>
    <w:aliases w:val=" akronym"/>
    <w:basedOn w:val="Standardstycketeckensnitt"/>
    <w:uiPriority w:val="99"/>
    <w:semiHidden/>
    <w:rsid w:val="002051FC"/>
  </w:style>
  <w:style w:type="character" w:customStyle="1" w:styleId="HTML1">
    <w:name w:val="HTML1"/>
    <w:aliases w:val=" citat"/>
    <w:basedOn w:val="Standardstycketeckensnitt"/>
    <w:uiPriority w:val="99"/>
    <w:semiHidden/>
    <w:rsid w:val="002051F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2051FC"/>
    <w:rPr>
      <w:i/>
      <w:iCs/>
    </w:rPr>
  </w:style>
  <w:style w:type="character" w:customStyle="1" w:styleId="HTML2">
    <w:name w:val="HTML2"/>
    <w:aliases w:val=" exempel"/>
    <w:basedOn w:val="Standardstycketeckensnitt"/>
    <w:uiPriority w:val="99"/>
    <w:semiHidden/>
    <w:rsid w:val="002051FC"/>
    <w:rPr>
      <w:rFonts w:ascii="Consolas" w:hAnsi="Consolas" w:cs="Consolas"/>
      <w:sz w:val="24"/>
      <w:szCs w:val="24"/>
    </w:rPr>
  </w:style>
  <w:style w:type="paragraph" w:customStyle="1" w:styleId="HTML3">
    <w:name w:val="HTML3"/>
    <w:aliases w:val=" förformaterad"/>
    <w:basedOn w:val="Normal"/>
    <w:link w:val="HTMLChar"/>
    <w:uiPriority w:val="99"/>
    <w:semiHidden/>
    <w:rsid w:val="002051FC"/>
    <w:pPr>
      <w:spacing w:line="240" w:lineRule="auto"/>
    </w:pPr>
    <w:rPr>
      <w:rFonts w:ascii="Consolas" w:hAnsi="Consolas" w:cs="Consolas"/>
      <w:szCs w:val="20"/>
    </w:rPr>
  </w:style>
  <w:style w:type="character" w:customStyle="1" w:styleId="HTMLChar">
    <w:name w:val="HTML Char"/>
    <w:aliases w:val=" förformaterad Char"/>
    <w:basedOn w:val="Standardstycketeckensnitt"/>
    <w:link w:val="HTML3"/>
    <w:uiPriority w:val="99"/>
    <w:semiHidden/>
    <w:rsid w:val="002051F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2051FC"/>
    <w:rPr>
      <w:rFonts w:ascii="Consolas" w:hAnsi="Consolas" w:cs="Consolas"/>
      <w:sz w:val="20"/>
      <w:szCs w:val="20"/>
    </w:rPr>
  </w:style>
  <w:style w:type="character" w:customStyle="1" w:styleId="HTML4">
    <w:name w:val="HTML4"/>
    <w:aliases w:val=" skrivmaskin"/>
    <w:basedOn w:val="Standardstycketeckensnitt"/>
    <w:uiPriority w:val="99"/>
    <w:semiHidden/>
    <w:rsid w:val="002051FC"/>
    <w:rPr>
      <w:rFonts w:ascii="Consolas" w:hAnsi="Consolas" w:cs="Consolas"/>
      <w:sz w:val="20"/>
      <w:szCs w:val="20"/>
    </w:rPr>
  </w:style>
  <w:style w:type="character" w:customStyle="1" w:styleId="HTML5">
    <w:name w:val="HTML5"/>
    <w:aliases w:val=" tangentbord"/>
    <w:basedOn w:val="Standardstycketeckensnitt"/>
    <w:uiPriority w:val="99"/>
    <w:semiHidden/>
    <w:rsid w:val="002051FC"/>
    <w:rPr>
      <w:rFonts w:ascii="Consolas" w:hAnsi="Consolas" w:cs="Consolas"/>
      <w:sz w:val="20"/>
      <w:szCs w:val="20"/>
    </w:rPr>
  </w:style>
  <w:style w:type="character" w:customStyle="1" w:styleId="HTML6">
    <w:name w:val="HTML6"/>
    <w:aliases w:val=" variabel"/>
    <w:basedOn w:val="Standardstycketeckensnitt"/>
    <w:uiPriority w:val="99"/>
    <w:semiHidden/>
    <w:rsid w:val="002051F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051F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2051F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2051F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2051F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2051F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2051F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2051F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2051F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2051FC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2051F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2051FC"/>
    <w:pPr>
      <w:pBdr>
        <w:top w:val="single" w:sz="2" w:space="10" w:color="AEC1CF" w:themeColor="accent1" w:frame="1"/>
        <w:left w:val="single" w:sz="2" w:space="10" w:color="AEC1CF" w:themeColor="accent1" w:frame="1"/>
        <w:bottom w:val="single" w:sz="2" w:space="10" w:color="AEC1CF" w:themeColor="accent1" w:frame="1"/>
        <w:right w:val="single" w:sz="2" w:space="10" w:color="AEC1CF" w:themeColor="accent1" w:frame="1"/>
      </w:pBdr>
      <w:ind w:left="1152" w:right="1152"/>
    </w:pPr>
    <w:rPr>
      <w:rFonts w:asciiTheme="minorHAnsi" w:eastAsiaTheme="minorEastAsia" w:hAnsiTheme="minorHAnsi"/>
      <w:i/>
      <w:iCs/>
      <w:color w:val="AEC1CF" w:themeColor="accent1"/>
    </w:rPr>
  </w:style>
  <w:style w:type="paragraph" w:styleId="Ingetavstnd">
    <w:name w:val="No Spacing"/>
    <w:uiPriority w:val="1"/>
    <w:semiHidden/>
    <w:rsid w:val="002051F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2051F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051FC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rsid w:val="002051F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2051F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2051F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2051F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2051F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2051F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2051F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2051F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2051F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2051FC"/>
    <w:pPr>
      <w:outlineLvl w:val="9"/>
    </w:pPr>
    <w:rPr>
      <w:rFonts w:asciiTheme="majorHAnsi" w:hAnsiTheme="majorHAnsi"/>
      <w:b/>
      <w:color w:val="7192AB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2051F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51FC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051F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051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51FC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2051F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2051F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2051F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2051F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2051F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2051F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2051F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2051F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2051F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2051F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6"/>
    <w:rsid w:val="002051F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2051FC"/>
  </w:style>
  <w:style w:type="paragraph" w:styleId="Makrotext">
    <w:name w:val="macro"/>
    <w:link w:val="MakrotextChar"/>
    <w:uiPriority w:val="99"/>
    <w:semiHidden/>
    <w:rsid w:val="002051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051F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2051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051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2051F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2051FC"/>
    <w:pPr>
      <w:ind w:left="1304"/>
    </w:pPr>
  </w:style>
  <w:style w:type="paragraph" w:styleId="Numreradlista5">
    <w:name w:val="List Number 5"/>
    <w:basedOn w:val="Normal"/>
    <w:uiPriority w:val="99"/>
    <w:semiHidden/>
    <w:rsid w:val="002051FC"/>
    <w:pPr>
      <w:numPr>
        <w:numId w:val="14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2051F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051F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2051FC"/>
    <w:rPr>
      <w:color w:val="808080"/>
    </w:rPr>
  </w:style>
  <w:style w:type="paragraph" w:styleId="Punktlista3">
    <w:name w:val="List Bullet 3"/>
    <w:basedOn w:val="Normal"/>
    <w:uiPriority w:val="99"/>
    <w:semiHidden/>
    <w:rsid w:val="002051FC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rsid w:val="002051FC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rsid w:val="002051FC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2051FC"/>
  </w:style>
  <w:style w:type="paragraph" w:styleId="Rubrik">
    <w:name w:val="Title"/>
    <w:basedOn w:val="Normal"/>
    <w:next w:val="Normal"/>
    <w:link w:val="RubrikChar"/>
    <w:uiPriority w:val="10"/>
    <w:semiHidden/>
    <w:rsid w:val="002051FC"/>
    <w:pPr>
      <w:pBdr>
        <w:bottom w:val="single" w:sz="8" w:space="4" w:color="AEC1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192AB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51FC"/>
    <w:rPr>
      <w:rFonts w:asciiTheme="majorHAnsi" w:eastAsiaTheme="majorEastAsia" w:hAnsiTheme="majorHAnsi" w:cstheme="majorBidi"/>
      <w:color w:val="7192AB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51FC"/>
    <w:rPr>
      <w:rFonts w:asciiTheme="majorHAnsi" w:eastAsiaTheme="majorEastAsia" w:hAnsiTheme="majorHAnsi" w:cstheme="majorBidi"/>
      <w:b/>
      <w:bCs/>
      <w:i/>
      <w:iCs/>
      <w:color w:val="AEC1CF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51FC"/>
    <w:rPr>
      <w:rFonts w:asciiTheme="majorHAnsi" w:eastAsiaTheme="majorEastAsia" w:hAnsiTheme="majorHAnsi" w:cstheme="majorBidi"/>
      <w:color w:val="466277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51FC"/>
    <w:rPr>
      <w:rFonts w:asciiTheme="majorHAnsi" w:eastAsiaTheme="majorEastAsia" w:hAnsiTheme="majorHAnsi" w:cstheme="majorBidi"/>
      <w:i/>
      <w:iCs/>
      <w:color w:val="46627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5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51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5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15"/>
    <w:rsid w:val="002051FC"/>
  </w:style>
  <w:style w:type="paragraph" w:styleId="Signatur">
    <w:name w:val="Signature"/>
    <w:basedOn w:val="Normal"/>
    <w:link w:val="SignaturChar"/>
    <w:uiPriority w:val="99"/>
    <w:semiHidden/>
    <w:rsid w:val="002051FC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051FC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rsid w:val="002051FC"/>
    <w:pPr>
      <w:spacing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051FC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2051F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2051F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2051FC"/>
    <w:rPr>
      <w:b/>
      <w:bCs/>
      <w:i/>
      <w:iCs/>
      <w:color w:val="AEC1CF" w:themeColor="accent1"/>
    </w:rPr>
  </w:style>
  <w:style w:type="character" w:styleId="Starkreferens">
    <w:name w:val="Intense Reference"/>
    <w:basedOn w:val="Standardstycketeckensnitt"/>
    <w:uiPriority w:val="32"/>
    <w:semiHidden/>
    <w:rsid w:val="002051FC"/>
    <w:rPr>
      <w:b/>
      <w:bCs/>
      <w:smallCaps/>
      <w:color w:val="33414E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051FC"/>
    <w:pPr>
      <w:pBdr>
        <w:bottom w:val="single" w:sz="4" w:space="4" w:color="AEC1CF" w:themeColor="accent1"/>
      </w:pBdr>
      <w:spacing w:before="200" w:after="280"/>
      <w:ind w:left="936" w:right="936"/>
    </w:pPr>
    <w:rPr>
      <w:b/>
      <w:bCs/>
      <w:i/>
      <w:iCs/>
      <w:color w:val="AEC1C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51FC"/>
    <w:rPr>
      <w:rFonts w:ascii="Times New Roman" w:hAnsi="Times New Roman"/>
      <w:b/>
      <w:bCs/>
      <w:i/>
      <w:iCs/>
      <w:color w:val="AEC1CF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0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AEC1CF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51FC"/>
    <w:rPr>
      <w:rFonts w:asciiTheme="majorHAnsi" w:eastAsiaTheme="majorEastAsia" w:hAnsiTheme="majorHAnsi" w:cstheme="majorBidi"/>
      <w:i/>
      <w:iCs/>
      <w:color w:val="AEC1CF" w:themeColor="accent1"/>
      <w:spacing w:val="15"/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15A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unhideWhenUsed="0" w:qFormat="1"/>
    <w:lsdException w:name="heading 3" w:uiPriority="3" w:unhideWhenUsed="0" w:qFormat="1"/>
    <w:lsdException w:name="heading 4" w:uiPriority="9" w:unhideWhenUsed="0"/>
    <w:lsdException w:name="heading 5" w:uiPriority="9" w:unhideWhenUsed="0"/>
    <w:lsdException w:name="heading 6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3"/>
    <w:lsdException w:name="footer" w:uiPriority="14"/>
    <w:lsdException w:name="caption" w:uiPriority="35"/>
    <w:lsdException w:name="page number" w:uiPriority="15"/>
    <w:lsdException w:name="List Bullet" w:uiPriority="5" w:qFormat="1"/>
    <w:lsdException w:name="List Number" w:uiPriority="8" w:unhideWhenUsed="0" w:qFormat="1"/>
    <w:lsdException w:name="List 4" w:unhideWhenUsed="0"/>
    <w:lsdException w:name="List 5" w:unhideWhenUsed="0"/>
    <w:lsdException w:name="List Bullet 2" w:uiPriority="6" w:qFormat="1"/>
    <w:lsdException w:name="List Number 2" w:uiPriority="9" w:qFormat="1"/>
    <w:lsdException w:name="List Number 3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6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34"/>
    <w:pPr>
      <w:spacing w:after="0"/>
    </w:pPr>
    <w:rPr>
      <w:rFonts w:ascii="Arial" w:hAnsi="Arial"/>
      <w:sz w:val="20"/>
    </w:rPr>
  </w:style>
  <w:style w:type="paragraph" w:styleId="Rubrik1">
    <w:name w:val="heading 1"/>
    <w:next w:val="Normal"/>
    <w:link w:val="Rubrik1Char"/>
    <w:uiPriority w:val="1"/>
    <w:qFormat/>
    <w:rsid w:val="00E309B9"/>
    <w:pPr>
      <w:keepNext/>
      <w:keepLines/>
      <w:spacing w:before="480" w:after="60"/>
      <w:outlineLvl w:val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styleId="Rubrik2">
    <w:name w:val="heading 2"/>
    <w:next w:val="Normal"/>
    <w:link w:val="Rubrik2Char"/>
    <w:uiPriority w:val="2"/>
    <w:qFormat/>
    <w:rsid w:val="00E309B9"/>
    <w:pPr>
      <w:keepNext/>
      <w:keepLines/>
      <w:spacing w:before="200" w:after="60"/>
      <w:outlineLvl w:val="1"/>
    </w:pPr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paragraph" w:styleId="Rubrik3">
    <w:name w:val="heading 3"/>
    <w:next w:val="Normal"/>
    <w:link w:val="Rubrik3Char"/>
    <w:uiPriority w:val="3"/>
    <w:qFormat/>
    <w:rsid w:val="00E309B9"/>
    <w:pPr>
      <w:keepNext/>
      <w:keepLines/>
      <w:spacing w:before="200" w:after="60"/>
      <w:outlineLvl w:val="2"/>
    </w:pPr>
    <w:rPr>
      <w:rFonts w:ascii="Arial" w:eastAsiaTheme="majorEastAsia" w:hAnsi="Arial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05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EC1CF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051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627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051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627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051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2051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2051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3"/>
    <w:rsid w:val="00E7163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13"/>
    <w:rsid w:val="00E71636"/>
  </w:style>
  <w:style w:type="paragraph" w:styleId="Sidfot">
    <w:name w:val="footer"/>
    <w:basedOn w:val="Normal"/>
    <w:link w:val="SidfotChar"/>
    <w:uiPriority w:val="14"/>
    <w:rsid w:val="00932809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809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0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C12359"/>
    <w:rPr>
      <w:color w:val="33414E" w:themeColor="hyperlink"/>
      <w:u w:val="single"/>
    </w:rPr>
  </w:style>
  <w:style w:type="paragraph" w:styleId="Numreradlista">
    <w:name w:val="List Number"/>
    <w:next w:val="Normal"/>
    <w:uiPriority w:val="8"/>
    <w:qFormat/>
    <w:rsid w:val="008D1512"/>
    <w:pPr>
      <w:numPr>
        <w:numId w:val="13"/>
      </w:numPr>
      <w:spacing w:before="480" w:after="0"/>
      <w:contextualSpacing/>
    </w:pPr>
    <w:rPr>
      <w:rFonts w:ascii="Arial" w:hAnsi="Arial"/>
      <w:sz w:val="28"/>
    </w:rPr>
  </w:style>
  <w:style w:type="paragraph" w:styleId="Numreradlista2">
    <w:name w:val="List Number 2"/>
    <w:next w:val="Normal"/>
    <w:uiPriority w:val="9"/>
    <w:qFormat/>
    <w:rsid w:val="008D1512"/>
    <w:pPr>
      <w:numPr>
        <w:ilvl w:val="1"/>
        <w:numId w:val="6"/>
      </w:numPr>
      <w:spacing w:before="200" w:after="0"/>
      <w:contextualSpacing/>
    </w:pPr>
    <w:rPr>
      <w:rFonts w:ascii="Arial" w:hAnsi="Arial"/>
      <w:sz w:val="26"/>
    </w:rPr>
  </w:style>
  <w:style w:type="paragraph" w:styleId="Numreradlista3">
    <w:name w:val="List Number 3"/>
    <w:next w:val="Normal"/>
    <w:uiPriority w:val="10"/>
    <w:qFormat/>
    <w:rsid w:val="008D1512"/>
    <w:pPr>
      <w:numPr>
        <w:ilvl w:val="2"/>
        <w:numId w:val="6"/>
      </w:numPr>
      <w:spacing w:before="200" w:after="0"/>
      <w:contextualSpacing/>
    </w:pPr>
    <w:rPr>
      <w:rFonts w:ascii="Arial" w:hAnsi="Arial"/>
    </w:rPr>
  </w:style>
  <w:style w:type="paragraph" w:styleId="Numreradlista4">
    <w:name w:val="List Number 4"/>
    <w:basedOn w:val="Normal"/>
    <w:uiPriority w:val="99"/>
    <w:semiHidden/>
    <w:rsid w:val="001C6554"/>
    <w:pPr>
      <w:numPr>
        <w:ilvl w:val="3"/>
        <w:numId w:val="13"/>
      </w:numPr>
      <w:contextualSpacing/>
    </w:pPr>
  </w:style>
  <w:style w:type="paragraph" w:styleId="Punktlista">
    <w:name w:val="List Bullet"/>
    <w:basedOn w:val="Normal"/>
    <w:uiPriority w:val="5"/>
    <w:qFormat/>
    <w:rsid w:val="001C6554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6"/>
    <w:qFormat/>
    <w:rsid w:val="001C6554"/>
    <w:pPr>
      <w:numPr>
        <w:numId w:val="1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1"/>
    <w:rsid w:val="00E309B9"/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309B9"/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309B9"/>
    <w:rPr>
      <w:rFonts w:ascii="Arial" w:eastAsiaTheme="majorEastAsia" w:hAnsi="Arial" w:cstheme="majorBidi"/>
      <w:bCs/>
      <w:color w:val="000000" w:themeColor="text1"/>
    </w:rPr>
  </w:style>
  <w:style w:type="numbering" w:customStyle="1" w:styleId="SvNringsliv">
    <w:name w:val="SvNäringsliv"/>
    <w:uiPriority w:val="99"/>
    <w:rsid w:val="001C6554"/>
    <w:pPr>
      <w:numPr>
        <w:numId w:val="13"/>
      </w:numPr>
    </w:pPr>
  </w:style>
  <w:style w:type="paragraph" w:customStyle="1" w:styleId="Mvh">
    <w:name w:val="Mvh"/>
    <w:next w:val="Normal"/>
    <w:uiPriority w:val="12"/>
    <w:qFormat/>
    <w:rsid w:val="00805534"/>
    <w:pPr>
      <w:spacing w:before="480" w:after="360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657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7458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rsid w:val="002051FC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051F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051FC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rsid w:val="002051FC"/>
    <w:rPr>
      <w:color w:val="57758D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2051F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051FC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rsid w:val="002051F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eskrivning">
    <w:name w:val="caption"/>
    <w:basedOn w:val="Normal"/>
    <w:next w:val="Normal"/>
    <w:uiPriority w:val="35"/>
    <w:semiHidden/>
    <w:rsid w:val="002051FC"/>
    <w:pPr>
      <w:spacing w:after="200" w:line="240" w:lineRule="auto"/>
    </w:pPr>
    <w:rPr>
      <w:b/>
      <w:bCs/>
      <w:color w:val="AEC1CF" w:themeColor="accent1"/>
      <w:szCs w:val="18"/>
    </w:rPr>
  </w:style>
  <w:style w:type="character" w:styleId="Betoning">
    <w:name w:val="Emphasis"/>
    <w:basedOn w:val="Standardstycketeckensnitt"/>
    <w:uiPriority w:val="20"/>
    <w:semiHidden/>
    <w:rsid w:val="002051F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2051FC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2051F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051FC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rsid w:val="002051F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051FC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rsid w:val="002051F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051FC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2051F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051FC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rsid w:val="002051F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051FC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2051F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051FC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2051F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051FC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2051F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051FC"/>
    <w:rPr>
      <w:rFonts w:ascii="Times New Roman" w:hAnsi="Times New Roman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2051F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051FC"/>
    <w:rPr>
      <w:rFonts w:ascii="Times New Roman" w:hAnsi="Times New Roman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2051FC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2051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2051FC"/>
  </w:style>
  <w:style w:type="character" w:customStyle="1" w:styleId="DatumChar">
    <w:name w:val="Datum Char"/>
    <w:basedOn w:val="Standardstycketeckensnitt"/>
    <w:link w:val="Datum"/>
    <w:uiPriority w:val="99"/>
    <w:semiHidden/>
    <w:rsid w:val="002051FC"/>
    <w:rPr>
      <w:rFonts w:ascii="Times New Roman" w:hAnsi="Times New Roman"/>
    </w:rPr>
  </w:style>
  <w:style w:type="character" w:styleId="Diskretbetoning">
    <w:name w:val="Subtle Emphasis"/>
    <w:basedOn w:val="Standardstycketeckensnitt"/>
    <w:uiPriority w:val="19"/>
    <w:semiHidden/>
    <w:rsid w:val="002051F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2051FC"/>
    <w:rPr>
      <w:smallCaps/>
      <w:color w:val="33414E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205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051F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2051F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051FC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rsid w:val="002051FC"/>
  </w:style>
  <w:style w:type="character" w:styleId="Fotnotsreferens">
    <w:name w:val="footnote reference"/>
    <w:basedOn w:val="Standardstycketeckensnitt"/>
    <w:uiPriority w:val="99"/>
    <w:semiHidden/>
    <w:rsid w:val="002051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051FC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051FC"/>
    <w:rPr>
      <w:rFonts w:ascii="Times New Roman" w:hAnsi="Times New Roman"/>
      <w:sz w:val="20"/>
      <w:szCs w:val="20"/>
    </w:rPr>
  </w:style>
  <w:style w:type="paragraph" w:customStyle="1" w:styleId="HTML">
    <w:name w:val="HTML"/>
    <w:aliases w:val=" adress"/>
    <w:basedOn w:val="Normal"/>
    <w:link w:val="HTMLChar1"/>
    <w:uiPriority w:val="99"/>
    <w:semiHidden/>
    <w:rsid w:val="002051FC"/>
    <w:pPr>
      <w:spacing w:line="240" w:lineRule="auto"/>
    </w:pPr>
    <w:rPr>
      <w:i/>
      <w:iCs/>
    </w:rPr>
  </w:style>
  <w:style w:type="character" w:customStyle="1" w:styleId="HTMLChar1">
    <w:name w:val="HTML Char1"/>
    <w:aliases w:val=" adress Char"/>
    <w:basedOn w:val="Standardstycketeckensnitt"/>
    <w:link w:val="HTML"/>
    <w:uiPriority w:val="99"/>
    <w:semiHidden/>
    <w:rsid w:val="002051FC"/>
    <w:rPr>
      <w:rFonts w:ascii="Times New Roman" w:hAnsi="Times New Roman"/>
      <w:i/>
      <w:iCs/>
    </w:rPr>
  </w:style>
  <w:style w:type="character" w:customStyle="1" w:styleId="HTML0">
    <w:name w:val="HTML0"/>
    <w:aliases w:val=" akronym"/>
    <w:basedOn w:val="Standardstycketeckensnitt"/>
    <w:uiPriority w:val="99"/>
    <w:semiHidden/>
    <w:rsid w:val="002051FC"/>
  </w:style>
  <w:style w:type="character" w:customStyle="1" w:styleId="HTML1">
    <w:name w:val="HTML1"/>
    <w:aliases w:val=" citat"/>
    <w:basedOn w:val="Standardstycketeckensnitt"/>
    <w:uiPriority w:val="99"/>
    <w:semiHidden/>
    <w:rsid w:val="002051F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2051FC"/>
    <w:rPr>
      <w:i/>
      <w:iCs/>
    </w:rPr>
  </w:style>
  <w:style w:type="character" w:customStyle="1" w:styleId="HTML2">
    <w:name w:val="HTML2"/>
    <w:aliases w:val=" exempel"/>
    <w:basedOn w:val="Standardstycketeckensnitt"/>
    <w:uiPriority w:val="99"/>
    <w:semiHidden/>
    <w:rsid w:val="002051FC"/>
    <w:rPr>
      <w:rFonts w:ascii="Consolas" w:hAnsi="Consolas" w:cs="Consolas"/>
      <w:sz w:val="24"/>
      <w:szCs w:val="24"/>
    </w:rPr>
  </w:style>
  <w:style w:type="paragraph" w:customStyle="1" w:styleId="HTML3">
    <w:name w:val="HTML3"/>
    <w:aliases w:val=" förformaterad"/>
    <w:basedOn w:val="Normal"/>
    <w:link w:val="HTMLChar"/>
    <w:uiPriority w:val="99"/>
    <w:semiHidden/>
    <w:rsid w:val="002051FC"/>
    <w:pPr>
      <w:spacing w:line="240" w:lineRule="auto"/>
    </w:pPr>
    <w:rPr>
      <w:rFonts w:ascii="Consolas" w:hAnsi="Consolas" w:cs="Consolas"/>
      <w:szCs w:val="20"/>
    </w:rPr>
  </w:style>
  <w:style w:type="character" w:customStyle="1" w:styleId="HTMLChar">
    <w:name w:val="HTML Char"/>
    <w:aliases w:val=" förformaterad Char"/>
    <w:basedOn w:val="Standardstycketeckensnitt"/>
    <w:link w:val="HTML3"/>
    <w:uiPriority w:val="99"/>
    <w:semiHidden/>
    <w:rsid w:val="002051F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2051FC"/>
    <w:rPr>
      <w:rFonts w:ascii="Consolas" w:hAnsi="Consolas" w:cs="Consolas"/>
      <w:sz w:val="20"/>
      <w:szCs w:val="20"/>
    </w:rPr>
  </w:style>
  <w:style w:type="character" w:customStyle="1" w:styleId="HTML4">
    <w:name w:val="HTML4"/>
    <w:aliases w:val=" skrivmaskin"/>
    <w:basedOn w:val="Standardstycketeckensnitt"/>
    <w:uiPriority w:val="99"/>
    <w:semiHidden/>
    <w:rsid w:val="002051FC"/>
    <w:rPr>
      <w:rFonts w:ascii="Consolas" w:hAnsi="Consolas" w:cs="Consolas"/>
      <w:sz w:val="20"/>
      <w:szCs w:val="20"/>
    </w:rPr>
  </w:style>
  <w:style w:type="character" w:customStyle="1" w:styleId="HTML5">
    <w:name w:val="HTML5"/>
    <w:aliases w:val=" tangentbord"/>
    <w:basedOn w:val="Standardstycketeckensnitt"/>
    <w:uiPriority w:val="99"/>
    <w:semiHidden/>
    <w:rsid w:val="002051FC"/>
    <w:rPr>
      <w:rFonts w:ascii="Consolas" w:hAnsi="Consolas" w:cs="Consolas"/>
      <w:sz w:val="20"/>
      <w:szCs w:val="20"/>
    </w:rPr>
  </w:style>
  <w:style w:type="character" w:customStyle="1" w:styleId="HTML6">
    <w:name w:val="HTML6"/>
    <w:aliases w:val=" variabel"/>
    <w:basedOn w:val="Standardstycketeckensnitt"/>
    <w:uiPriority w:val="99"/>
    <w:semiHidden/>
    <w:rsid w:val="002051F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051F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2051F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2051F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2051F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2051F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2051F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2051F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2051F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2051FC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2051F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2051FC"/>
    <w:pPr>
      <w:pBdr>
        <w:top w:val="single" w:sz="2" w:space="10" w:color="AEC1CF" w:themeColor="accent1" w:frame="1"/>
        <w:left w:val="single" w:sz="2" w:space="10" w:color="AEC1CF" w:themeColor="accent1" w:frame="1"/>
        <w:bottom w:val="single" w:sz="2" w:space="10" w:color="AEC1CF" w:themeColor="accent1" w:frame="1"/>
        <w:right w:val="single" w:sz="2" w:space="10" w:color="AEC1CF" w:themeColor="accent1" w:frame="1"/>
      </w:pBdr>
      <w:ind w:left="1152" w:right="1152"/>
    </w:pPr>
    <w:rPr>
      <w:rFonts w:asciiTheme="minorHAnsi" w:eastAsiaTheme="minorEastAsia" w:hAnsiTheme="minorHAnsi"/>
      <w:i/>
      <w:iCs/>
      <w:color w:val="AEC1CF" w:themeColor="accent1"/>
    </w:rPr>
  </w:style>
  <w:style w:type="paragraph" w:styleId="Ingetavstnd">
    <w:name w:val="No Spacing"/>
    <w:uiPriority w:val="1"/>
    <w:semiHidden/>
    <w:rsid w:val="002051F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2051F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051FC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rsid w:val="002051F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2051F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2051F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2051F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2051F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2051F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2051F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2051F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2051F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2051FC"/>
    <w:pPr>
      <w:outlineLvl w:val="9"/>
    </w:pPr>
    <w:rPr>
      <w:rFonts w:asciiTheme="majorHAnsi" w:hAnsiTheme="majorHAnsi"/>
      <w:b/>
      <w:color w:val="7192AB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2051F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51FC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051F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051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51FC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2051F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2051F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2051F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2051F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2051F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2051F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2051F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2051F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2051F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2051F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6"/>
    <w:rsid w:val="002051F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2051FC"/>
  </w:style>
  <w:style w:type="paragraph" w:styleId="Makrotext">
    <w:name w:val="macro"/>
    <w:link w:val="MakrotextChar"/>
    <w:uiPriority w:val="99"/>
    <w:semiHidden/>
    <w:rsid w:val="002051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051F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2051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051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2051F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2051FC"/>
    <w:pPr>
      <w:ind w:left="1304"/>
    </w:pPr>
  </w:style>
  <w:style w:type="paragraph" w:styleId="Numreradlista5">
    <w:name w:val="List Number 5"/>
    <w:basedOn w:val="Normal"/>
    <w:uiPriority w:val="99"/>
    <w:semiHidden/>
    <w:rsid w:val="002051FC"/>
    <w:pPr>
      <w:numPr>
        <w:numId w:val="14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2051F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051F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2051FC"/>
    <w:rPr>
      <w:color w:val="808080"/>
    </w:rPr>
  </w:style>
  <w:style w:type="paragraph" w:styleId="Punktlista3">
    <w:name w:val="List Bullet 3"/>
    <w:basedOn w:val="Normal"/>
    <w:uiPriority w:val="99"/>
    <w:semiHidden/>
    <w:rsid w:val="002051FC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rsid w:val="002051FC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rsid w:val="002051FC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2051FC"/>
  </w:style>
  <w:style w:type="paragraph" w:styleId="Rubrik">
    <w:name w:val="Title"/>
    <w:basedOn w:val="Normal"/>
    <w:next w:val="Normal"/>
    <w:link w:val="RubrikChar"/>
    <w:uiPriority w:val="10"/>
    <w:semiHidden/>
    <w:rsid w:val="002051FC"/>
    <w:pPr>
      <w:pBdr>
        <w:bottom w:val="single" w:sz="8" w:space="4" w:color="AEC1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192AB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51FC"/>
    <w:rPr>
      <w:rFonts w:asciiTheme="majorHAnsi" w:eastAsiaTheme="majorEastAsia" w:hAnsiTheme="majorHAnsi" w:cstheme="majorBidi"/>
      <w:color w:val="7192AB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51FC"/>
    <w:rPr>
      <w:rFonts w:asciiTheme="majorHAnsi" w:eastAsiaTheme="majorEastAsia" w:hAnsiTheme="majorHAnsi" w:cstheme="majorBidi"/>
      <w:b/>
      <w:bCs/>
      <w:i/>
      <w:iCs/>
      <w:color w:val="AEC1CF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51FC"/>
    <w:rPr>
      <w:rFonts w:asciiTheme="majorHAnsi" w:eastAsiaTheme="majorEastAsia" w:hAnsiTheme="majorHAnsi" w:cstheme="majorBidi"/>
      <w:color w:val="466277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51FC"/>
    <w:rPr>
      <w:rFonts w:asciiTheme="majorHAnsi" w:eastAsiaTheme="majorEastAsia" w:hAnsiTheme="majorHAnsi" w:cstheme="majorBidi"/>
      <w:i/>
      <w:iCs/>
      <w:color w:val="46627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5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51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5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15"/>
    <w:rsid w:val="002051FC"/>
  </w:style>
  <w:style w:type="paragraph" w:styleId="Signatur">
    <w:name w:val="Signature"/>
    <w:basedOn w:val="Normal"/>
    <w:link w:val="SignaturChar"/>
    <w:uiPriority w:val="99"/>
    <w:semiHidden/>
    <w:rsid w:val="002051FC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051FC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rsid w:val="002051FC"/>
    <w:pPr>
      <w:spacing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051FC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2051F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2051F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2051FC"/>
    <w:rPr>
      <w:b/>
      <w:bCs/>
      <w:i/>
      <w:iCs/>
      <w:color w:val="AEC1CF" w:themeColor="accent1"/>
    </w:rPr>
  </w:style>
  <w:style w:type="character" w:styleId="Starkreferens">
    <w:name w:val="Intense Reference"/>
    <w:basedOn w:val="Standardstycketeckensnitt"/>
    <w:uiPriority w:val="32"/>
    <w:semiHidden/>
    <w:rsid w:val="002051FC"/>
    <w:rPr>
      <w:b/>
      <w:bCs/>
      <w:smallCaps/>
      <w:color w:val="33414E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051FC"/>
    <w:pPr>
      <w:pBdr>
        <w:bottom w:val="single" w:sz="4" w:space="4" w:color="AEC1CF" w:themeColor="accent1"/>
      </w:pBdr>
      <w:spacing w:before="200" w:after="280"/>
      <w:ind w:left="936" w:right="936"/>
    </w:pPr>
    <w:rPr>
      <w:b/>
      <w:bCs/>
      <w:i/>
      <w:iCs/>
      <w:color w:val="AEC1C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51FC"/>
    <w:rPr>
      <w:rFonts w:ascii="Times New Roman" w:hAnsi="Times New Roman"/>
      <w:b/>
      <w:bCs/>
      <w:i/>
      <w:iCs/>
      <w:color w:val="AEC1CF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0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AEC1CF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51FC"/>
    <w:rPr>
      <w:rFonts w:asciiTheme="majorHAnsi" w:eastAsiaTheme="majorEastAsia" w:hAnsiTheme="majorHAnsi" w:cstheme="majorBidi"/>
      <w:i/>
      <w:iCs/>
      <w:color w:val="AEC1CF" w:themeColor="accent1"/>
      <w:spacing w:val="15"/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15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fakt.sleipner@cogidoc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pdn\AppData\Roaming\WorkgroupTemplates\SN\Brevmall_SV_HK.dotm" TargetMode="External"/></Relationships>
</file>

<file path=word/theme/theme1.xml><?xml version="1.0" encoding="utf-8"?>
<a:theme xmlns:a="http://schemas.openxmlformats.org/drawingml/2006/main" name="Svenskt Näringsliv">
  <a:themeElements>
    <a:clrScheme name="Svenskt Näringsliv">
      <a:dk1>
        <a:sysClr val="windowText" lastClr="000000"/>
      </a:dk1>
      <a:lt1>
        <a:srgbClr val="FFFFFF"/>
      </a:lt1>
      <a:dk2>
        <a:srgbClr val="AEC1CF"/>
      </a:dk2>
      <a:lt2>
        <a:srgbClr val="EF8200"/>
      </a:lt2>
      <a:accent1>
        <a:srgbClr val="AEC1CF"/>
      </a:accent1>
      <a:accent2>
        <a:srgbClr val="33414E"/>
      </a:accent2>
      <a:accent3>
        <a:srgbClr val="57758D"/>
      </a:accent3>
      <a:accent4>
        <a:srgbClr val="EF8200"/>
      </a:accent4>
      <a:accent5>
        <a:srgbClr val="FFCC00"/>
      </a:accent5>
      <a:accent6>
        <a:srgbClr val="E53517"/>
      </a:accent6>
      <a:hlink>
        <a:srgbClr val="33414E"/>
      </a:hlink>
      <a:folHlink>
        <a:srgbClr val="57758D"/>
      </a:folHlink>
    </a:clrScheme>
    <a:fontScheme name="Svenskt Näringsli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venskt Näringsliv" id="{6C6B8300-189E-4BA7-9A3C-4492C45BEEBF}" vid="{F877681F-E120-4556-9277-222FD3B76BA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BCC5F9AF2EF41A09D0BFB59120BDA" ma:contentTypeVersion="2" ma:contentTypeDescription="Skapa ett nytt dokument." ma:contentTypeScope="" ma:versionID="93971282aea26fc34cec67edc21b4011">
  <xsd:schema xmlns:xsd="http://www.w3.org/2001/XMLSchema" xmlns:xs="http://www.w3.org/2001/XMLSchema" xmlns:p="http://schemas.microsoft.com/office/2006/metadata/properties" xmlns:ns2="4a9667b8-1340-482a-b961-58093b3fbff8" targetNamespace="http://schemas.microsoft.com/office/2006/metadata/properties" ma:root="true" ma:fieldsID="960cf6cf6259fabde0bc5446513b8862" ns2:_="">
    <xsd:import namespace="4a9667b8-1340-482a-b961-58093b3fb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667b8-1340-482a-b961-58093b3fb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43BB0-51ED-435E-A333-0FAB75C00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C9D5A-6EEA-4213-8F1F-C874F1B2C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B7EEB-B75F-4E7E-9B44-0D7C1ABC6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667b8-1340-482a-b961-58093b3fb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Brevmall_SV_HK.dotm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2022-06-07T15:27:00Z</dcterms:created>
  <dcterms:modified xsi:type="dcterms:W3CDTF">2022-06-07T15:27:00Z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0x010100BA4BCC5F9AF2EF41A09D0BFB59120BDA</vt:lpwstr>
  </property>
  <property fmtid="{D5CDD505-2E9C-101B-9397-08002B2CF9AE}" pid="3" name="MSIP_Label_3b588c2c-d765-489b-9636-33bdb3c70e8c_Enabled">
    <vt:lpwstr>true</vt:lpwstr>
  </property>
  <property fmtid="{D5CDD505-2E9C-101B-9397-08002B2CF9AE}" pid="4" name="MSIP_Label_3b588c2c-d765-489b-9636-33bdb3c70e8c_SetDate">
    <vt:lpwstr>2021-02-18T09:28:57Z</vt:lpwstr>
  </property>
  <property fmtid="{D5CDD505-2E9C-101B-9397-08002B2CF9AE}" pid="5" name="MSIP_Label_3b588c2c-d765-489b-9636-33bdb3c70e8c_Method">
    <vt:lpwstr>Standard</vt:lpwstr>
  </property>
  <property fmtid="{D5CDD505-2E9C-101B-9397-08002B2CF9AE}" pid="6" name="MSIP_Label_3b588c2c-d765-489b-9636-33bdb3c70e8c_Name">
    <vt:lpwstr>Publikt</vt:lpwstr>
  </property>
  <property fmtid="{D5CDD505-2E9C-101B-9397-08002B2CF9AE}" pid="7" name="MSIP_Label_3b588c2c-d765-489b-9636-33bdb3c70e8c_SiteId">
    <vt:lpwstr>86ad4bd4-8a60-49c9-bc72-3a3740c5b8e8</vt:lpwstr>
  </property>
  <property fmtid="{D5CDD505-2E9C-101B-9397-08002B2CF9AE}" pid="8" name="MSIP_Label_3b588c2c-d765-489b-9636-33bdb3c70e8c_ActionId">
    <vt:lpwstr>601f7c0e-9657-4207-8e99-1fd1598f26ec</vt:lpwstr>
  </property>
  <property fmtid="{D5CDD505-2E9C-101B-9397-08002B2CF9AE}" pid="9" name="MSIP_Label_3b588c2c-d765-489b-9636-33bdb3c70e8c_ContentBits">
    <vt:lpwstr>0</vt:lpwstr>
  </property>
</Properties>
</file>